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8BFF" w14:textId="77777777" w:rsidR="00FE36E8" w:rsidRPr="00060C3A" w:rsidRDefault="00661B3D" w:rsidP="00FE36E8">
      <w:pPr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FE36E8" w:rsidRPr="00060C3A">
        <w:rPr>
          <w:rFonts w:cs="Arial"/>
          <w:sz w:val="28"/>
          <w:szCs w:val="28"/>
        </w:rPr>
        <w:t>atenblatt zur Person</w:t>
      </w:r>
    </w:p>
    <w:p w14:paraId="1E896B26" w14:textId="4B804FA4" w:rsidR="00FE36E8" w:rsidRDefault="00FE36E8" w:rsidP="4F3599AB">
      <w:pPr>
        <w:spacing w:after="120"/>
        <w:ind w:left="2155" w:right="3232"/>
        <w:jc w:val="both"/>
        <w:rPr>
          <w:rFonts w:cs="Arial"/>
          <w:i/>
          <w:iCs/>
          <w:sz w:val="16"/>
          <w:szCs w:val="16"/>
        </w:rPr>
      </w:pPr>
      <w:r w:rsidRPr="4F3599AB">
        <w:rPr>
          <w:rFonts w:cs="Arial"/>
          <w:i/>
          <w:iCs/>
          <w:sz w:val="16"/>
          <w:szCs w:val="16"/>
        </w:rPr>
        <w:t>(Alle Angaben werden datenschutzrechtlich behandelt</w:t>
      </w:r>
      <w:r w:rsidR="20061CB1" w:rsidRPr="4F3599AB">
        <w:rPr>
          <w:rFonts w:cs="Arial"/>
          <w:i/>
          <w:iCs/>
          <w:sz w:val="16"/>
          <w:szCs w:val="16"/>
        </w:rPr>
        <w:t xml:space="preserve"> und</w:t>
      </w:r>
      <w:r w:rsidRPr="4F3599AB">
        <w:rPr>
          <w:rFonts w:cs="Arial"/>
          <w:i/>
          <w:iCs/>
          <w:sz w:val="16"/>
          <w:szCs w:val="16"/>
        </w:rPr>
        <w:t xml:space="preserve"> nur für schulische Zwecke verwendet</w:t>
      </w:r>
      <w:r w:rsidR="0C6178D3" w:rsidRPr="4F3599AB">
        <w:rPr>
          <w:rFonts w:cs="Arial"/>
          <w:i/>
          <w:iCs/>
          <w:sz w:val="16"/>
          <w:szCs w:val="16"/>
        </w:rPr>
        <w:t>.</w:t>
      </w:r>
      <w:r w:rsidRPr="4F3599AB">
        <w:rPr>
          <w:rFonts w:cs="Arial"/>
          <w:i/>
          <w:iCs/>
          <w:sz w:val="16"/>
          <w:szCs w:val="16"/>
        </w:rPr>
        <w:t>)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38"/>
        <w:gridCol w:w="1096"/>
        <w:gridCol w:w="283"/>
        <w:gridCol w:w="896"/>
        <w:gridCol w:w="380"/>
        <w:gridCol w:w="283"/>
        <w:gridCol w:w="993"/>
        <w:gridCol w:w="229"/>
        <w:gridCol w:w="196"/>
        <w:gridCol w:w="142"/>
        <w:gridCol w:w="992"/>
        <w:gridCol w:w="3010"/>
      </w:tblGrid>
      <w:tr w:rsidR="00FA26D4" w:rsidRPr="00FB4037" w14:paraId="2F0C071D" w14:textId="77777777" w:rsidTr="61B3E088">
        <w:tc>
          <w:tcPr>
            <w:tcW w:w="1101" w:type="dxa"/>
            <w:tcBorders>
              <w:right w:val="nil"/>
            </w:tcBorders>
          </w:tcPr>
          <w:p w14:paraId="0D909AED" w14:textId="77777777" w:rsidR="00FA26D4" w:rsidRDefault="004942FA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A26D4">
              <w:rPr>
                <w:sz w:val="22"/>
                <w:szCs w:val="22"/>
              </w:rPr>
              <w:t>ame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F352E" w14:textId="43FE7181" w:rsidR="00FA26D4" w:rsidRPr="004643C8" w:rsidRDefault="006B1A91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nil"/>
            </w:tcBorders>
          </w:tcPr>
          <w:p w14:paraId="65ABE679" w14:textId="77777777" w:rsidR="00FA26D4" w:rsidRDefault="00FA26D4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Vorname(n)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44C6" w14:textId="7F1A76D2" w:rsidR="00FA26D4" w:rsidRPr="004643C8" w:rsidRDefault="006B1A91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62E4D" w:rsidRPr="00FB4037" w14:paraId="2A983AC9" w14:textId="77777777" w:rsidTr="61B3E088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40DA4" w14:textId="77777777" w:rsidR="00762E4D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3118" w:type="dxa"/>
            <w:gridSpan w:val="7"/>
            <w:tcBorders>
              <w:left w:val="nil"/>
              <w:right w:val="single" w:sz="4" w:space="0" w:color="auto"/>
            </w:tcBorders>
          </w:tcPr>
          <w:p w14:paraId="79F6BB3F" w14:textId="77777777" w:rsidR="00762E4D" w:rsidRPr="004643C8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weiblich    </w:t>
            </w:r>
            <w:bookmarkStart w:id="2" w:name="Kontrollkästchen1"/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4643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4643C8">
              <w:rPr>
                <w:sz w:val="22"/>
                <w:szCs w:val="22"/>
              </w:rPr>
              <w:t xml:space="preserve">männlich    </w:t>
            </w:r>
            <w:bookmarkStart w:id="3" w:name="Kontrollkästchen2"/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8C280" w14:textId="77777777" w:rsidR="00762E4D" w:rsidRPr="00FB4037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Geburtsland   </w:t>
            </w:r>
          </w:p>
        </w:tc>
        <w:tc>
          <w:tcPr>
            <w:tcW w:w="4144" w:type="dxa"/>
            <w:gridSpan w:val="3"/>
            <w:tcBorders>
              <w:left w:val="nil"/>
            </w:tcBorders>
          </w:tcPr>
          <w:p w14:paraId="440DB3BE" w14:textId="743D5D72" w:rsidR="00762E4D" w:rsidRPr="004643C8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643C8">
              <w:rPr>
                <w:sz w:val="22"/>
                <w:szCs w:val="22"/>
              </w:rPr>
              <w:t xml:space="preserve">D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4643C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s</w:t>
            </w:r>
            <w:r w:rsidRPr="004643C8">
              <w:rPr>
                <w:sz w:val="22"/>
                <w:szCs w:val="22"/>
              </w:rPr>
              <w:t>onstiges</w:t>
            </w:r>
            <w:r w:rsidR="004942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2E4D" w:rsidRPr="00FB4037" w14:paraId="11DEF00E" w14:textId="77777777" w:rsidTr="61B3E088">
        <w:tc>
          <w:tcPr>
            <w:tcW w:w="1706" w:type="dxa"/>
            <w:gridSpan w:val="5"/>
            <w:tcBorders>
              <w:top w:val="single" w:sz="4" w:space="0" w:color="auto"/>
              <w:right w:val="nil"/>
            </w:tcBorders>
          </w:tcPr>
          <w:p w14:paraId="06E795D9" w14:textId="77777777" w:rsidR="00762E4D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Geburtstag</w:t>
            </w:r>
          </w:p>
        </w:tc>
        <w:bookmarkStart w:id="5" w:name="Text3"/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5BDFB" w14:textId="5E6F22F1" w:rsidR="00762E4D" w:rsidRPr="004643C8" w:rsidRDefault="00762E4D" w:rsidP="006354A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21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972E4DC" w14:textId="3C646C09" w:rsidR="00762E4D" w:rsidRPr="004643C8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Geburtsort </w:t>
            </w:r>
            <w:bookmarkStart w:id="6" w:name="Text4"/>
            <w:r>
              <w:rPr>
                <w:sz w:val="22"/>
                <w:szCs w:val="22"/>
              </w:rPr>
              <w:t xml:space="preserve">      </w:t>
            </w:r>
            <w:r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bCs/>
                <w:noProof/>
                <w:sz w:val="22"/>
                <w:szCs w:val="22"/>
              </w:rPr>
            </w:r>
            <w:r>
              <w:rPr>
                <w:bCs/>
                <w:noProof/>
                <w:sz w:val="22"/>
                <w:szCs w:val="22"/>
              </w:rPr>
              <w:fldChar w:fldCharType="separate"/>
            </w:r>
            <w:r w:rsidR="00D2015A">
              <w:rPr>
                <w:bCs/>
                <w:noProof/>
                <w:sz w:val="22"/>
                <w:szCs w:val="22"/>
              </w:rPr>
              <w:t> </w:t>
            </w:r>
            <w:r w:rsidR="00D2015A">
              <w:rPr>
                <w:bCs/>
                <w:noProof/>
                <w:sz w:val="22"/>
                <w:szCs w:val="22"/>
              </w:rPr>
              <w:t> </w:t>
            </w:r>
            <w:r w:rsidR="00D2015A">
              <w:rPr>
                <w:bCs/>
                <w:noProof/>
                <w:sz w:val="22"/>
                <w:szCs w:val="22"/>
              </w:rPr>
              <w:t> </w:t>
            </w:r>
            <w:r w:rsidR="00D2015A">
              <w:rPr>
                <w:bCs/>
                <w:noProof/>
                <w:sz w:val="22"/>
                <w:szCs w:val="22"/>
              </w:rPr>
              <w:t> </w:t>
            </w:r>
            <w:r w:rsidR="00D2015A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762E4D" w:rsidRPr="00FB4037" w14:paraId="085F2195" w14:textId="77777777" w:rsidTr="61B3E088">
        <w:tc>
          <w:tcPr>
            <w:tcW w:w="3085" w:type="dxa"/>
            <w:gridSpan w:val="7"/>
            <w:tcBorders>
              <w:right w:val="nil"/>
            </w:tcBorders>
          </w:tcPr>
          <w:p w14:paraId="0DD57B05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/ Hausnummer</w:t>
            </w:r>
          </w:p>
        </w:tc>
        <w:bookmarkStart w:id="7" w:name="Text29"/>
        <w:tc>
          <w:tcPr>
            <w:tcW w:w="7121" w:type="dxa"/>
            <w:gridSpan w:val="9"/>
            <w:tcBorders>
              <w:left w:val="nil"/>
            </w:tcBorders>
          </w:tcPr>
          <w:p w14:paraId="324E118A" w14:textId="5724A184"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62E4D" w:rsidRPr="00FB4037" w14:paraId="1F77986C" w14:textId="77777777" w:rsidTr="61B3E088">
        <w:tc>
          <w:tcPr>
            <w:tcW w:w="1668" w:type="dxa"/>
            <w:gridSpan w:val="4"/>
          </w:tcPr>
          <w:p w14:paraId="37E52B00" w14:textId="2E8EA142" w:rsidR="00762E4D" w:rsidRPr="00FB4037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2463E20" w14:textId="77777777" w:rsidR="00762E4D" w:rsidRPr="00FB4037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</w:t>
            </w:r>
          </w:p>
        </w:tc>
        <w:bookmarkStart w:id="8" w:name="Text28"/>
        <w:tc>
          <w:tcPr>
            <w:tcW w:w="3064" w:type="dxa"/>
            <w:gridSpan w:val="6"/>
            <w:tcBorders>
              <w:left w:val="nil"/>
            </w:tcBorders>
          </w:tcPr>
          <w:p w14:paraId="7C60935A" w14:textId="4AF78560"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tcBorders>
              <w:right w:val="nil"/>
            </w:tcBorders>
          </w:tcPr>
          <w:p w14:paraId="48696812" w14:textId="77777777" w:rsidR="00762E4D" w:rsidRPr="00FB4037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Teilort</w:t>
            </w:r>
          </w:p>
        </w:tc>
        <w:bookmarkStart w:id="9" w:name="Text27"/>
        <w:bookmarkEnd w:id="8"/>
        <w:tc>
          <w:tcPr>
            <w:tcW w:w="3005" w:type="dxa"/>
            <w:tcBorders>
              <w:left w:val="nil"/>
            </w:tcBorders>
          </w:tcPr>
          <w:p w14:paraId="008E0C9A" w14:textId="540770F2" w:rsidR="00762E4D" w:rsidRPr="004643C8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62E4D" w:rsidRPr="00FB4037" w14:paraId="2107A90D" w14:textId="77777777" w:rsidTr="61B3E088">
        <w:tc>
          <w:tcPr>
            <w:tcW w:w="1242" w:type="dxa"/>
            <w:gridSpan w:val="2"/>
            <w:tcBorders>
              <w:right w:val="nil"/>
            </w:tcBorders>
          </w:tcPr>
          <w:p w14:paraId="73F1043E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bookmarkStart w:id="10" w:name="Text26"/>
        <w:tc>
          <w:tcPr>
            <w:tcW w:w="3119" w:type="dxa"/>
            <w:gridSpan w:val="7"/>
            <w:tcBorders>
              <w:left w:val="nil"/>
            </w:tcBorders>
          </w:tcPr>
          <w:p w14:paraId="48FDB810" w14:textId="733BB2B9" w:rsidR="00762E4D" w:rsidRPr="004643C8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right w:val="nil"/>
            </w:tcBorders>
          </w:tcPr>
          <w:p w14:paraId="2D4D8CCB" w14:textId="77777777"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Handy </w:t>
            </w:r>
          </w:p>
        </w:tc>
        <w:tc>
          <w:tcPr>
            <w:tcW w:w="4569" w:type="dxa"/>
            <w:gridSpan w:val="5"/>
            <w:tcBorders>
              <w:left w:val="nil"/>
            </w:tcBorders>
          </w:tcPr>
          <w:p w14:paraId="0F195667" w14:textId="1779D955" w:rsidR="00762E4D" w:rsidRPr="004643C8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62E4D" w:rsidRPr="00FB4037" w14:paraId="25399A08" w14:textId="77777777" w:rsidTr="61B3E088">
        <w:tc>
          <w:tcPr>
            <w:tcW w:w="3981" w:type="dxa"/>
            <w:gridSpan w:val="8"/>
            <w:tcBorders>
              <w:right w:val="nil"/>
            </w:tcBorders>
          </w:tcPr>
          <w:p w14:paraId="3369294F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Not-Telefon </w:t>
            </w:r>
            <w:r w:rsidRPr="006F663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evtl. mit weiteren Hinweisen)</w:t>
            </w:r>
          </w:p>
        </w:tc>
        <w:bookmarkStart w:id="11" w:name="Text25"/>
        <w:tc>
          <w:tcPr>
            <w:tcW w:w="6225" w:type="dxa"/>
            <w:gridSpan w:val="8"/>
            <w:tcBorders>
              <w:left w:val="nil"/>
              <w:bottom w:val="single" w:sz="4" w:space="0" w:color="000000" w:themeColor="text1"/>
            </w:tcBorders>
          </w:tcPr>
          <w:p w14:paraId="10ABD6CC" w14:textId="065114CB"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62E4D" w:rsidRPr="00FB4037" w14:paraId="480B842C" w14:textId="77777777" w:rsidTr="61B3E088">
        <w:tc>
          <w:tcPr>
            <w:tcW w:w="3981" w:type="dxa"/>
            <w:gridSpan w:val="8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B9F72F" w14:textId="77777777" w:rsidR="002B6B01" w:rsidRPr="00553C84" w:rsidRDefault="00762E4D" w:rsidP="00553C84">
            <w:pPr>
              <w:tabs>
                <w:tab w:val="left" w:pos="6663"/>
              </w:tabs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Mailadresse</w:t>
            </w:r>
          </w:p>
        </w:tc>
        <w:tc>
          <w:tcPr>
            <w:tcW w:w="6225" w:type="dxa"/>
            <w:gridSpan w:val="8"/>
            <w:tcBorders>
              <w:left w:val="nil"/>
            </w:tcBorders>
          </w:tcPr>
          <w:p w14:paraId="6DF38903" w14:textId="1D3DC001" w:rsidR="002B6B01" w:rsidRPr="002B6B01" w:rsidRDefault="007703CD" w:rsidP="00553C8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2907" w:rsidRPr="00FB4037" w14:paraId="62FDB719" w14:textId="77777777" w:rsidTr="61B3E088">
        <w:tc>
          <w:tcPr>
            <w:tcW w:w="3981" w:type="dxa"/>
            <w:gridSpan w:val="8"/>
            <w:vAlign w:val="center"/>
          </w:tcPr>
          <w:p w14:paraId="4D51C212" w14:textId="77777777" w:rsidR="00072907" w:rsidRPr="0062554A" w:rsidRDefault="00072907" w:rsidP="004942FA">
            <w:pPr>
              <w:tabs>
                <w:tab w:val="left" w:pos="6663"/>
              </w:tabs>
              <w:jc w:val="both"/>
              <w:rPr>
                <w:sz w:val="20"/>
                <w:vertAlign w:val="superscript"/>
              </w:rPr>
            </w:pPr>
            <w:r w:rsidRPr="0062554A">
              <w:rPr>
                <w:sz w:val="20"/>
              </w:rPr>
              <w:t>Einverständniserklärung</w:t>
            </w:r>
          </w:p>
          <w:p w14:paraId="5CAF04C8" w14:textId="4FDF1323" w:rsidR="00072907" w:rsidRPr="005110AF" w:rsidRDefault="3EEC782C" w:rsidP="121EB9A8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61B3E088">
              <w:rPr>
                <w:sz w:val="16"/>
                <w:szCs w:val="16"/>
              </w:rPr>
              <w:t xml:space="preserve">Die Mail-Adresse </w:t>
            </w:r>
            <w:r w:rsidR="00D26B2C">
              <w:rPr>
                <w:sz w:val="16"/>
                <w:szCs w:val="16"/>
              </w:rPr>
              <w:t>darf</w:t>
            </w:r>
            <w:r w:rsidR="18CE4F4D" w:rsidRPr="61B3E088">
              <w:rPr>
                <w:sz w:val="16"/>
                <w:szCs w:val="16"/>
              </w:rPr>
              <w:t xml:space="preserve"> </w:t>
            </w:r>
            <w:r w:rsidRPr="61B3E088">
              <w:rPr>
                <w:sz w:val="16"/>
                <w:szCs w:val="16"/>
              </w:rPr>
              <w:t xml:space="preserve">an die </w:t>
            </w:r>
            <w:r w:rsidR="00072907" w:rsidRPr="61B3E088">
              <w:rPr>
                <w:sz w:val="16"/>
                <w:szCs w:val="16"/>
              </w:rPr>
              <w:t>Schulleitung, d</w:t>
            </w:r>
            <w:r w:rsidR="1DF4DC0A" w:rsidRPr="61B3E088">
              <w:rPr>
                <w:sz w:val="16"/>
                <w:szCs w:val="16"/>
              </w:rPr>
              <w:t xml:space="preserve">ie </w:t>
            </w:r>
            <w:r w:rsidR="00072907" w:rsidRPr="61B3E088">
              <w:rPr>
                <w:sz w:val="16"/>
                <w:szCs w:val="16"/>
              </w:rPr>
              <w:t>Lehrkräfte und de</w:t>
            </w:r>
            <w:r w:rsidR="2DB8268C" w:rsidRPr="61B3E088">
              <w:rPr>
                <w:sz w:val="16"/>
                <w:szCs w:val="16"/>
              </w:rPr>
              <w:t xml:space="preserve">n </w:t>
            </w:r>
            <w:r w:rsidR="00072907" w:rsidRPr="61B3E088">
              <w:rPr>
                <w:sz w:val="16"/>
                <w:szCs w:val="16"/>
              </w:rPr>
              <w:t>Elternbeira</w:t>
            </w:r>
            <w:r w:rsidR="43ADBC27" w:rsidRPr="61B3E088">
              <w:rPr>
                <w:sz w:val="16"/>
                <w:szCs w:val="16"/>
              </w:rPr>
              <w:t>t weitergeleitet</w:t>
            </w:r>
            <w:r w:rsidR="65B649AF" w:rsidRPr="61B3E088">
              <w:rPr>
                <w:sz w:val="16"/>
                <w:szCs w:val="16"/>
              </w:rPr>
              <w:t xml:space="preserve"> werden</w:t>
            </w:r>
            <w:r w:rsidR="3088FAB7" w:rsidRPr="61B3E088">
              <w:rPr>
                <w:sz w:val="16"/>
                <w:szCs w:val="16"/>
              </w:rPr>
              <w:t>, um darüber schulbezogene Informationen zu versenden.</w:t>
            </w:r>
          </w:p>
        </w:tc>
        <w:tc>
          <w:tcPr>
            <w:tcW w:w="1656" w:type="dxa"/>
            <w:gridSpan w:val="3"/>
            <w:tcBorders>
              <w:right w:val="nil"/>
            </w:tcBorders>
            <w:vAlign w:val="center"/>
          </w:tcPr>
          <w:p w14:paraId="47F80872" w14:textId="77777777" w:rsidR="00072907" w:rsidRDefault="00072907" w:rsidP="00072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6B7676E1" w14:textId="77777777" w:rsidR="00072907" w:rsidRDefault="000759C9" w:rsidP="00072907">
            <w:pPr>
              <w:tabs>
                <w:tab w:val="left" w:pos="6663"/>
              </w:tabs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j</w:t>
            </w:r>
            <w:r w:rsidR="00072907">
              <w:rPr>
                <w:sz w:val="22"/>
                <w:szCs w:val="22"/>
              </w:rPr>
              <w:t xml:space="preserve">a    </w:t>
            </w:r>
            <w:r w:rsidR="00072907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07"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 w:rsidR="000729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00F8107C" w14:textId="77777777" w:rsidR="00072907" w:rsidRPr="000759C9" w:rsidRDefault="000759C9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  <w:r w:rsidR="00560F75">
              <w:rPr>
                <w:i/>
                <w:sz w:val="16"/>
                <w:szCs w:val="16"/>
              </w:rPr>
              <w:t>ieses</w:t>
            </w:r>
            <w:r>
              <w:rPr>
                <w:i/>
                <w:sz w:val="16"/>
                <w:szCs w:val="16"/>
              </w:rPr>
              <w:t xml:space="preserve"> </w:t>
            </w:r>
            <w:r w:rsidR="00072907" w:rsidRPr="000759C9">
              <w:rPr>
                <w:i/>
                <w:sz w:val="16"/>
                <w:szCs w:val="16"/>
              </w:rPr>
              <w:t xml:space="preserve">Einverständnis </w:t>
            </w:r>
            <w:r w:rsidRPr="000759C9">
              <w:rPr>
                <w:i/>
                <w:sz w:val="16"/>
                <w:szCs w:val="16"/>
              </w:rPr>
              <w:t>k</w:t>
            </w:r>
            <w:r w:rsidR="00560F75">
              <w:rPr>
                <w:i/>
                <w:sz w:val="16"/>
                <w:szCs w:val="16"/>
              </w:rPr>
              <w:t xml:space="preserve">önnen Sie </w:t>
            </w:r>
            <w:r w:rsidR="00072907" w:rsidRPr="000759C9">
              <w:rPr>
                <w:i/>
                <w:sz w:val="16"/>
                <w:szCs w:val="16"/>
              </w:rPr>
              <w:t>jederzeit widerrufen.</w:t>
            </w:r>
          </w:p>
        </w:tc>
      </w:tr>
      <w:tr w:rsidR="00762E4D" w:rsidRPr="00FB4037" w14:paraId="01C4AE8C" w14:textId="77777777" w:rsidTr="61B3E088">
        <w:tc>
          <w:tcPr>
            <w:tcW w:w="3981" w:type="dxa"/>
            <w:gridSpan w:val="8"/>
          </w:tcPr>
          <w:p w14:paraId="0272E531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Bekenntnis</w:t>
            </w:r>
          </w:p>
        </w:tc>
        <w:tc>
          <w:tcPr>
            <w:tcW w:w="6225" w:type="dxa"/>
            <w:gridSpan w:val="8"/>
          </w:tcPr>
          <w:p w14:paraId="30971934" w14:textId="233E1F4C" w:rsidR="00762E4D" w:rsidRPr="004643C8" w:rsidRDefault="00762E4D" w:rsidP="00B0774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 </w:t>
            </w:r>
            <w:r w:rsidR="005110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="005110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ohne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  sonstig</w:t>
            </w:r>
            <w:r w:rsidR="00553C84">
              <w:rPr>
                <w:sz w:val="22"/>
                <w:szCs w:val="22"/>
              </w:rPr>
              <w:t>es:</w:t>
            </w:r>
            <w:r>
              <w:rPr>
                <w:sz w:val="22"/>
                <w:szCs w:val="22"/>
              </w:rPr>
              <w:t xml:space="preserve">  </w:t>
            </w:r>
            <w:bookmarkStart w:id="15" w:name="Text24"/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62E4D" w:rsidRPr="00FB4037" w14:paraId="22AECC43" w14:textId="77777777" w:rsidTr="61B3E088">
        <w:tc>
          <w:tcPr>
            <w:tcW w:w="3981" w:type="dxa"/>
            <w:gridSpan w:val="8"/>
          </w:tcPr>
          <w:p w14:paraId="3FA957DB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Staatsangehörigkeit</w:t>
            </w:r>
          </w:p>
        </w:tc>
        <w:tc>
          <w:tcPr>
            <w:tcW w:w="6225" w:type="dxa"/>
            <w:gridSpan w:val="8"/>
          </w:tcPr>
          <w:p w14:paraId="5ADEFD43" w14:textId="754E7CD9" w:rsidR="00762E4D" w:rsidRPr="004643C8" w:rsidRDefault="00762E4D" w:rsidP="00B0774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Deutsch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4643C8">
              <w:rPr>
                <w:sz w:val="22"/>
                <w:szCs w:val="22"/>
              </w:rPr>
              <w:t xml:space="preserve">   sonstige</w:t>
            </w:r>
            <w:r w:rsidR="00553C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2E4D" w:rsidRPr="00FB4037" w14:paraId="79559C66" w14:textId="77777777" w:rsidTr="61B3E088">
        <w:tc>
          <w:tcPr>
            <w:tcW w:w="3981" w:type="dxa"/>
            <w:gridSpan w:val="8"/>
          </w:tcPr>
          <w:p w14:paraId="1092AE07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Staatsangehörigkeit </w:t>
            </w:r>
            <w:r w:rsidRPr="006F663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falls vorhanden</w:t>
            </w:r>
            <w:r w:rsidRPr="006F6637">
              <w:rPr>
                <w:i/>
                <w:sz w:val="16"/>
                <w:szCs w:val="16"/>
              </w:rPr>
              <w:t>)</w:t>
            </w:r>
          </w:p>
        </w:tc>
        <w:bookmarkStart w:id="16" w:name="Text23"/>
        <w:tc>
          <w:tcPr>
            <w:tcW w:w="6225" w:type="dxa"/>
            <w:gridSpan w:val="8"/>
          </w:tcPr>
          <w:p w14:paraId="6A124743" w14:textId="4C94F72F"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62E4D" w:rsidRPr="00FB4037" w14:paraId="727B742B" w14:textId="77777777" w:rsidTr="61B3E088">
        <w:tc>
          <w:tcPr>
            <w:tcW w:w="3981" w:type="dxa"/>
            <w:gridSpan w:val="8"/>
          </w:tcPr>
          <w:p w14:paraId="35055857" w14:textId="77777777"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Muttersprache</w:t>
            </w:r>
            <w:r w:rsidR="000759C9">
              <w:rPr>
                <w:sz w:val="22"/>
                <w:szCs w:val="22"/>
              </w:rPr>
              <w:t xml:space="preserve"> </w:t>
            </w:r>
            <w:r w:rsidR="000759C9">
              <w:rPr>
                <w:sz w:val="22"/>
                <w:szCs w:val="22"/>
              </w:rPr>
              <w:br/>
            </w:r>
            <w:r w:rsidR="000759C9" w:rsidRPr="000759C9">
              <w:rPr>
                <w:i/>
                <w:sz w:val="16"/>
                <w:szCs w:val="16"/>
              </w:rPr>
              <w:t>(Überwiegende Sprache zu Hause)</w:t>
            </w:r>
          </w:p>
        </w:tc>
        <w:tc>
          <w:tcPr>
            <w:tcW w:w="6225" w:type="dxa"/>
            <w:gridSpan w:val="8"/>
          </w:tcPr>
          <w:p w14:paraId="59B3A9F9" w14:textId="34CD14EA" w:rsidR="00762E4D" w:rsidRPr="004643C8" w:rsidRDefault="00762E4D" w:rsidP="00B0774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Deutsch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 </w:t>
            </w:r>
            <w:r w:rsidRPr="004643C8">
              <w:rPr>
                <w:sz w:val="22"/>
                <w:szCs w:val="22"/>
              </w:rPr>
              <w:t xml:space="preserve">   sonstige</w:t>
            </w:r>
            <w:r w:rsidR="00553C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bookmarkStart w:id="18" w:name="Text22"/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B6B01" w:rsidRPr="00FB4037" w14:paraId="77B622AB" w14:textId="77777777" w:rsidTr="61B3E088">
        <w:tc>
          <w:tcPr>
            <w:tcW w:w="10206" w:type="dxa"/>
            <w:gridSpan w:val="16"/>
          </w:tcPr>
          <w:p w14:paraId="3B4D9C8E" w14:textId="7715684A" w:rsidR="002B6B01" w:rsidRPr="004643C8" w:rsidRDefault="00D26B2C" w:rsidP="000262D7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Wir verpflichten uns, Ä</w:t>
            </w:r>
            <w:r w:rsidR="002B6B01">
              <w:rPr>
                <w:sz w:val="18"/>
                <w:szCs w:val="18"/>
              </w:rPr>
              <w:t>nderungen unserer Daten, insbesondere der Kontaktdaten</w:t>
            </w:r>
            <w:r w:rsidR="000D1AD5">
              <w:rPr>
                <w:sz w:val="18"/>
                <w:szCs w:val="18"/>
              </w:rPr>
              <w:t>,</w:t>
            </w:r>
            <w:r w:rsidR="002B6B01">
              <w:rPr>
                <w:sz w:val="18"/>
                <w:szCs w:val="18"/>
              </w:rPr>
              <w:t xml:space="preserve"> </w:t>
            </w:r>
            <w:r w:rsidR="000262D7">
              <w:rPr>
                <w:sz w:val="18"/>
                <w:szCs w:val="18"/>
              </w:rPr>
              <w:t>unverzüglich</w:t>
            </w:r>
            <w:r w:rsidR="00CD4E88">
              <w:rPr>
                <w:sz w:val="18"/>
                <w:szCs w:val="18"/>
              </w:rPr>
              <w:t xml:space="preserve"> der Schule mitzuteilen.</w:t>
            </w:r>
          </w:p>
        </w:tc>
      </w:tr>
    </w:tbl>
    <w:p w14:paraId="672A6659" w14:textId="77777777" w:rsidR="008A74AB" w:rsidRDefault="008A74AB" w:rsidP="008A74AB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p w14:paraId="0A37501D" w14:textId="77777777" w:rsidR="000D1AD5" w:rsidRDefault="000D1AD5" w:rsidP="008A74AB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22"/>
        <w:gridCol w:w="3742"/>
        <w:gridCol w:w="3742"/>
      </w:tblGrid>
      <w:tr w:rsidR="000D1AD5" w:rsidRPr="00FB4037" w14:paraId="162E2532" w14:textId="77777777" w:rsidTr="000D1AD5">
        <w:trPr>
          <w:trHeight w:val="4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4DBB" w14:textId="77777777" w:rsidR="000D1AD5" w:rsidRPr="000D1AD5" w:rsidRDefault="000D1AD5" w:rsidP="000D1AD5">
            <w:pPr>
              <w:tabs>
                <w:tab w:val="left" w:pos="6663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Sorgerecht bei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70F" w14:textId="77777777" w:rsidR="000D1AD5" w:rsidRDefault="000D1AD5" w:rsidP="000D1AD5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beiden Eltern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0D2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nur Mutter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0D2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nur Vater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0D2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Vormund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5DAB6C7B" w14:textId="77777777" w:rsidR="000D2F3F" w:rsidRPr="000D2F3F" w:rsidRDefault="000D2F3F" w:rsidP="000D2F3F">
            <w:pPr>
              <w:tabs>
                <w:tab w:val="left" w:pos="6663"/>
              </w:tabs>
              <w:jc w:val="both"/>
              <w:rPr>
                <w:sz w:val="14"/>
                <w:szCs w:val="14"/>
              </w:rPr>
            </w:pPr>
          </w:p>
          <w:p w14:paraId="6CA0E759" w14:textId="77777777" w:rsidR="00D26B2C" w:rsidRDefault="000D1AD5" w:rsidP="00FC23E8">
            <w:pPr>
              <w:tabs>
                <w:tab w:val="left" w:pos="666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</w:t>
            </w:r>
            <w:r w:rsidR="00D26B2C">
              <w:rPr>
                <w:sz w:val="18"/>
                <w:szCs w:val="18"/>
              </w:rPr>
              <w:t xml:space="preserve">alleinigem Sorgerecht/Sonderfällen: </w:t>
            </w:r>
            <w:r>
              <w:rPr>
                <w:sz w:val="18"/>
                <w:szCs w:val="18"/>
              </w:rPr>
              <w:t xml:space="preserve">amtliche Verfügung in Kopie </w:t>
            </w:r>
            <w:r w:rsidR="00FC23E8">
              <w:rPr>
                <w:sz w:val="18"/>
                <w:szCs w:val="18"/>
              </w:rPr>
              <w:t>anbei</w:t>
            </w:r>
            <w:r w:rsidR="00D26B2C">
              <w:rPr>
                <w:sz w:val="18"/>
                <w:szCs w:val="18"/>
              </w:rPr>
              <w:t>:</w:t>
            </w:r>
          </w:p>
          <w:p w14:paraId="75237DAC" w14:textId="29F1AF55" w:rsidR="000D1AD5" w:rsidRPr="00D26B2C" w:rsidRDefault="00D26B2C" w:rsidP="00FC23E8">
            <w:pPr>
              <w:tabs>
                <w:tab w:val="left" w:pos="666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E766BE">
              <w:rPr>
                <w:sz w:val="18"/>
                <w:szCs w:val="18"/>
              </w:rPr>
              <w:t>nein</w:t>
            </w:r>
            <w:r w:rsidR="000D2F3F" w:rsidRPr="000D2F3F">
              <w:rPr>
                <w:sz w:val="18"/>
                <w:szCs w:val="18"/>
              </w:rPr>
              <w:t xml:space="preserve">  </w:t>
            </w:r>
            <w:r w:rsidR="000D2F3F" w:rsidRPr="000D2F3F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F3F" w:rsidRPr="000D2F3F">
              <w:rPr>
                <w:sz w:val="18"/>
                <w:szCs w:val="18"/>
              </w:rPr>
              <w:instrText xml:space="preserve"> FORMCHECKBOX </w:instrText>
            </w:r>
            <w:r w:rsidR="00925E97">
              <w:rPr>
                <w:sz w:val="18"/>
                <w:szCs w:val="18"/>
              </w:rPr>
            </w:r>
            <w:r w:rsidR="00925E97">
              <w:rPr>
                <w:sz w:val="18"/>
                <w:szCs w:val="18"/>
              </w:rPr>
              <w:fldChar w:fldCharType="separate"/>
            </w:r>
            <w:r w:rsidR="000D2F3F" w:rsidRPr="000D2F3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2F3F" w:rsidRPr="000D2F3F">
              <w:rPr>
                <w:sz w:val="18"/>
                <w:szCs w:val="18"/>
              </w:rPr>
              <w:t xml:space="preserve"> </w:t>
            </w:r>
            <w:r w:rsidR="00E766BE">
              <w:rPr>
                <w:sz w:val="18"/>
                <w:szCs w:val="18"/>
              </w:rPr>
              <w:t xml:space="preserve"> ja</w:t>
            </w:r>
            <w:r w:rsidR="000D2F3F" w:rsidRPr="000D2F3F">
              <w:rPr>
                <w:sz w:val="18"/>
                <w:szCs w:val="18"/>
              </w:rPr>
              <w:t xml:space="preserve">  </w:t>
            </w:r>
            <w:r w:rsidR="000D2F3F" w:rsidRPr="000D2F3F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F3F" w:rsidRPr="000D2F3F">
              <w:rPr>
                <w:sz w:val="18"/>
                <w:szCs w:val="18"/>
              </w:rPr>
              <w:instrText xml:space="preserve"> FORMCHECKBOX </w:instrText>
            </w:r>
            <w:r w:rsidR="00925E97">
              <w:rPr>
                <w:sz w:val="18"/>
                <w:szCs w:val="18"/>
              </w:rPr>
            </w:r>
            <w:r w:rsidR="00925E97">
              <w:rPr>
                <w:sz w:val="18"/>
                <w:szCs w:val="18"/>
              </w:rPr>
              <w:fldChar w:fldCharType="separate"/>
            </w:r>
            <w:r w:rsidR="000D2F3F" w:rsidRPr="000D2F3F">
              <w:rPr>
                <w:sz w:val="18"/>
                <w:szCs w:val="18"/>
              </w:rPr>
              <w:fldChar w:fldCharType="end"/>
            </w:r>
          </w:p>
        </w:tc>
      </w:tr>
      <w:tr w:rsidR="00F8667C" w:rsidRPr="00FB4037" w14:paraId="18E54225" w14:textId="77777777" w:rsidTr="001857A1">
        <w:trPr>
          <w:trHeight w:val="4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F8667C" w:rsidRPr="00F8667C" w:rsidRDefault="00F8667C" w:rsidP="00F8667C">
            <w:pPr>
              <w:tabs>
                <w:tab w:val="left" w:pos="6663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0E5" w14:textId="77777777" w:rsidR="00F8667C" w:rsidRDefault="00F8667C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Erziehungsberechtigter</w:t>
            </w:r>
          </w:p>
          <w:p w14:paraId="6D45BBDB" w14:textId="77777777" w:rsidR="004643C8" w:rsidRPr="00FB4037" w:rsidRDefault="004643C8" w:rsidP="000D1AD5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1AD5">
              <w:rPr>
                <w:sz w:val="22"/>
                <w:szCs w:val="22"/>
              </w:rPr>
              <w:t>Hauptansprechpartner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5FAE" w14:textId="77777777" w:rsidR="004643C8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Zweiter </w:t>
            </w:r>
            <w:r w:rsidR="00F8667C">
              <w:rPr>
                <w:sz w:val="22"/>
                <w:szCs w:val="22"/>
              </w:rPr>
              <w:t>Erziehungsberechtigter</w:t>
            </w:r>
          </w:p>
        </w:tc>
      </w:tr>
      <w:tr w:rsidR="00F8667C" w:rsidRPr="00FB4037" w14:paraId="464152F4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FD79" w14:textId="77777777" w:rsidR="00F8667C" w:rsidRPr="00FB4037" w:rsidRDefault="000262D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8667C">
              <w:rPr>
                <w:sz w:val="22"/>
                <w:szCs w:val="22"/>
              </w:rPr>
              <w:t>ame</w:t>
            </w:r>
          </w:p>
        </w:tc>
        <w:bookmarkStart w:id="19" w:name="Text18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B64F" w14:textId="4981F292"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19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5556" w14:textId="443FA8F3"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F8667C" w:rsidRPr="00FB4037" w14:paraId="2B97821A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11F" w14:textId="77777777" w:rsidR="00F8667C" w:rsidRPr="00FB4037" w:rsidRDefault="00F8667C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bookmarkStart w:id="21" w:name="Text16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6092" w14:textId="0A2F1FDB"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17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700E" w14:textId="4F051644"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F6637" w:rsidRPr="00FB4037" w14:paraId="040D7AB4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06EE" w14:textId="77777777"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2079" w14:textId="77777777"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weiblich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>
              <w:rPr>
                <w:sz w:val="22"/>
                <w:szCs w:val="22"/>
              </w:rPr>
              <w:t xml:space="preserve">          männlich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6023" w14:textId="77777777" w:rsidR="006F6637" w:rsidRPr="00FB4037" w:rsidRDefault="006F6637" w:rsidP="006D18B7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weiblich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männlich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>
              <w:rPr>
                <w:sz w:val="22"/>
                <w:szCs w:val="22"/>
              </w:rPr>
              <w:instrText xml:space="preserve"> FORMCHECKBOX </w:instrText>
            </w:r>
            <w:r w:rsidR="00925E97">
              <w:rPr>
                <w:sz w:val="22"/>
                <w:szCs w:val="22"/>
              </w:rPr>
            </w:r>
            <w:r w:rsidR="00925E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6F6637" w:rsidRPr="00FB4037" w14:paraId="6CEB6DDE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EAA3" w14:textId="77777777"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/ Hausnummer</w:t>
            </w:r>
          </w:p>
        </w:tc>
        <w:bookmarkStart w:id="26" w:name="Text14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B8EE" w14:textId="35F0EF13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15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D27B" w14:textId="29F9FE6E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6F6637" w:rsidRPr="00FB4037" w14:paraId="48369BEB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0A9A" w14:textId="77777777"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Wohnort</w:t>
            </w:r>
          </w:p>
        </w:tc>
        <w:bookmarkStart w:id="28" w:name="Text12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9F0B" w14:textId="57AD7EE5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13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0059" w14:textId="5BDAC21F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6F6637" w:rsidRPr="00FB4037" w14:paraId="24EE5E96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CCAD" w14:textId="77777777"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Teilort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8D74" w14:textId="60757E03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A74C" w14:textId="667BB025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6637" w:rsidRPr="00FB4037" w14:paraId="7EFAF435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8C31" w14:textId="77777777" w:rsidR="006F6637" w:rsidRPr="00FB4037" w:rsidRDefault="006F6637" w:rsidP="00CD4257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bookmarkStart w:id="30" w:name="Text8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4319" w14:textId="47FECCB8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9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006B" w14:textId="7EC4ABB4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6F6637" w:rsidRPr="00FB4037" w14:paraId="4A65D838" w14:textId="7777777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15CA" w14:textId="77777777" w:rsidR="006F6637" w:rsidRPr="006F6637" w:rsidRDefault="006F6637" w:rsidP="00F8667C">
            <w:pPr>
              <w:tabs>
                <w:tab w:val="left" w:pos="6663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Beruf </w:t>
            </w:r>
            <w:r w:rsidRPr="006F6637">
              <w:rPr>
                <w:i/>
                <w:sz w:val="16"/>
                <w:szCs w:val="16"/>
              </w:rPr>
              <w:t>(freiwillige Angabe)</w:t>
            </w:r>
          </w:p>
        </w:tc>
        <w:bookmarkStart w:id="32" w:name="Text20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87F8" w14:textId="68956B74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21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3BE0" w14:textId="1B3CF438"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 w:rsidR="00D2015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0FE8196E" w14:textId="77777777" w:rsidR="007A621F" w:rsidRPr="00060C3A" w:rsidRDefault="00123A80" w:rsidP="007A621F">
      <w:pPr>
        <w:tabs>
          <w:tab w:val="left" w:pos="6663"/>
        </w:tabs>
        <w:ind w:right="-284"/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br w:type="page"/>
      </w:r>
      <w:r w:rsidR="007A621F" w:rsidRPr="00060C3A">
        <w:rPr>
          <w:rFonts w:cs="Arial"/>
          <w:sz w:val="28"/>
          <w:szCs w:val="28"/>
        </w:rPr>
        <w:lastRenderedPageBreak/>
        <w:t>Datenblatt zu</w:t>
      </w:r>
      <w:r w:rsidR="007A621F">
        <w:rPr>
          <w:rFonts w:cs="Arial"/>
          <w:sz w:val="28"/>
          <w:szCs w:val="28"/>
        </w:rPr>
        <w:t>r Schullaufbahn</w:t>
      </w:r>
    </w:p>
    <w:p w14:paraId="6A05A809" w14:textId="77777777" w:rsidR="007A621F" w:rsidRDefault="007A621F" w:rsidP="007A621F">
      <w:pPr>
        <w:tabs>
          <w:tab w:val="right" w:leader="underscore" w:pos="6096"/>
        </w:tabs>
        <w:rPr>
          <w:sz w:val="16"/>
          <w:szCs w:val="16"/>
        </w:rPr>
      </w:pPr>
    </w:p>
    <w:p w14:paraId="4B07C852" w14:textId="2EBF9280" w:rsidR="007A621F" w:rsidRPr="00805D2E" w:rsidRDefault="002F08B3" w:rsidP="007A621F">
      <w:pPr>
        <w:tabs>
          <w:tab w:val="right" w:leader="underscore" w:pos="6096"/>
        </w:tabs>
        <w:rPr>
          <w:sz w:val="22"/>
          <w:szCs w:val="22"/>
        </w:rPr>
      </w:pPr>
      <w:r w:rsidRPr="002F08B3">
        <w:rPr>
          <w:sz w:val="28"/>
          <w:szCs w:val="28"/>
        </w:rPr>
        <w:t>NAME</w:t>
      </w:r>
      <w:r w:rsidR="007A621F" w:rsidRPr="002F08B3">
        <w:rPr>
          <w:sz w:val="28"/>
          <w:szCs w:val="28"/>
        </w:rPr>
        <w:t>:</w:t>
      </w:r>
      <w:r w:rsidR="007A621F">
        <w:rPr>
          <w:sz w:val="22"/>
          <w:szCs w:val="22"/>
        </w:rPr>
        <w:t xml:space="preserve"> </w:t>
      </w:r>
      <w:r w:rsidR="00684833">
        <w:rPr>
          <w:sz w:val="22"/>
          <w:szCs w:val="22"/>
        </w:rPr>
        <w:t xml:space="preserve"> </w:t>
      </w:r>
      <w:r w:rsidR="00876DBD">
        <w:rPr>
          <w:sz w:val="22"/>
          <w:szCs w:val="22"/>
        </w:rPr>
        <w:t>___________________________________________________</w:t>
      </w:r>
      <w:r w:rsidR="00684833">
        <w:rPr>
          <w:sz w:val="22"/>
          <w:szCs w:val="22"/>
          <w:u w:val="single"/>
        </w:rPr>
        <w:fldChar w:fldCharType="begin"/>
      </w:r>
      <w:r w:rsidR="00684833">
        <w:rPr>
          <w:sz w:val="22"/>
          <w:szCs w:val="22"/>
          <w:u w:val="single"/>
        </w:rPr>
        <w:instrText xml:space="preserve"> REF  Text11 </w:instrText>
      </w:r>
      <w:r w:rsidR="00684833">
        <w:rPr>
          <w:sz w:val="22"/>
          <w:szCs w:val="22"/>
          <w:u w:val="single"/>
        </w:rPr>
        <w:fldChar w:fldCharType="separate"/>
      </w:r>
      <w:r w:rsidR="00D2015A">
        <w:rPr>
          <w:noProof/>
          <w:sz w:val="22"/>
          <w:szCs w:val="22"/>
        </w:rPr>
        <w:t xml:space="preserve">     </w:t>
      </w:r>
      <w:r w:rsidR="00684833">
        <w:rPr>
          <w:sz w:val="22"/>
          <w:szCs w:val="22"/>
          <w:u w:val="single"/>
        </w:rPr>
        <w:fldChar w:fldCharType="end"/>
      </w:r>
    </w:p>
    <w:p w14:paraId="5A39BBE3" w14:textId="77777777" w:rsidR="007A621F" w:rsidRPr="00C0147B" w:rsidRDefault="007A621F" w:rsidP="007A621F">
      <w:pPr>
        <w:tabs>
          <w:tab w:val="right" w:leader="underscore" w:pos="6096"/>
        </w:tabs>
        <w:rPr>
          <w:sz w:val="16"/>
          <w:szCs w:val="16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2375"/>
        <w:gridCol w:w="1860"/>
        <w:gridCol w:w="1989"/>
        <w:gridCol w:w="1989"/>
        <w:gridCol w:w="1993"/>
      </w:tblGrid>
      <w:tr w:rsidR="006C48AC" w:rsidRPr="00FB4037" w14:paraId="424D566A" w14:textId="77777777" w:rsidTr="0037158A">
        <w:trPr>
          <w:trHeight w:hRule="exact" w:val="567"/>
        </w:trPr>
        <w:tc>
          <w:tcPr>
            <w:tcW w:w="23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693317" w14:textId="77777777" w:rsidR="00560892" w:rsidRDefault="00560892" w:rsidP="00560892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kommt von</w:t>
            </w:r>
          </w:p>
          <w:p w14:paraId="50D2AAB5" w14:textId="77777777" w:rsidR="006C48AC" w:rsidRPr="00560892" w:rsidRDefault="00560892" w:rsidP="00551356">
            <w:pPr>
              <w:tabs>
                <w:tab w:val="left" w:pos="6663"/>
              </w:tabs>
              <w:jc w:val="both"/>
              <w:rPr>
                <w:rFonts w:cs="Arial"/>
                <w:sz w:val="16"/>
                <w:szCs w:val="16"/>
              </w:rPr>
            </w:pPr>
            <w:r w:rsidRPr="00560892">
              <w:rPr>
                <w:rFonts w:cs="Arial"/>
                <w:i/>
                <w:sz w:val="16"/>
                <w:szCs w:val="16"/>
              </w:rPr>
              <w:t>(</w:t>
            </w:r>
            <w:r w:rsidR="00551356">
              <w:rPr>
                <w:rFonts w:cs="Arial"/>
                <w:i/>
                <w:sz w:val="16"/>
                <w:szCs w:val="16"/>
              </w:rPr>
              <w:t>bisherige Schule</w:t>
            </w:r>
            <w:r w:rsidR="00560F75">
              <w:rPr>
                <w:rFonts w:cs="Arial"/>
                <w:i/>
                <w:sz w:val="16"/>
                <w:szCs w:val="16"/>
              </w:rPr>
              <w:t xml:space="preserve"> und Klasse</w:t>
            </w:r>
            <w:r w:rsidRPr="00560892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41C8F396" w14:textId="77777777" w:rsidR="006C48AC" w:rsidRPr="00805D2E" w:rsidRDefault="006C48AC" w:rsidP="00BB2641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60F75" w:rsidRPr="00FB4037" w14:paraId="19C3E3D5" w14:textId="77777777" w:rsidTr="0037158A"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9BA0820" w14:textId="77777777"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Wurde eine Klassenstufe wiederholt?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88D1F2B" w14:textId="77777777"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EE27B6E" w14:textId="77777777"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DD1102A" w14:textId="77777777" w:rsidR="00560F75" w:rsidRPr="00805D2E" w:rsidRDefault="00560F75" w:rsidP="00560F75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welche: </w:t>
            </w:r>
          </w:p>
        </w:tc>
      </w:tr>
      <w:tr w:rsidR="006E26F9" w:rsidRPr="00FB4037" w14:paraId="0648A9B5" w14:textId="77777777" w:rsidTr="0037158A"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56A4DBA" w14:textId="77777777" w:rsidR="006E26F9" w:rsidRPr="00805D2E" w:rsidRDefault="006E26F9" w:rsidP="00B37A20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Wahlpflichtfach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B10A3E5" w14:textId="77777777" w:rsidR="006E26F9" w:rsidRPr="00805D2E" w:rsidRDefault="006E26F9" w:rsidP="00B37A20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Technik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61804DD" w14:textId="77777777" w:rsidR="006E26F9" w:rsidRPr="006E26F9" w:rsidRDefault="006E26F9" w:rsidP="006E26F9">
            <w:pPr>
              <w:tabs>
                <w:tab w:val="left" w:pos="6663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 xml:space="preserve">AES </w:t>
            </w:r>
            <w:r>
              <w:rPr>
                <w:rFonts w:cs="Arial"/>
                <w:sz w:val="16"/>
                <w:szCs w:val="16"/>
              </w:rPr>
              <w:t xml:space="preserve">(Alltagskultur, Ernährung, Soziales)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26F9" w:rsidRPr="00FB4037" w14:paraId="4F68908C" w14:textId="77777777" w:rsidTr="0037158A">
        <w:tc>
          <w:tcPr>
            <w:tcW w:w="42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A1667" w14:textId="30670A99" w:rsidR="006E26F9" w:rsidRPr="00805D2E" w:rsidRDefault="006E26F9" w:rsidP="006E26F9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 w:rsidRPr="290E187E">
              <w:rPr>
                <w:rFonts w:cs="Arial"/>
                <w:i/>
                <w:iCs/>
                <w:sz w:val="16"/>
                <w:szCs w:val="16"/>
              </w:rPr>
              <w:t>(</w:t>
            </w:r>
            <w:r w:rsidR="00D26B2C">
              <w:rPr>
                <w:rFonts w:cs="Arial"/>
                <w:i/>
                <w:iCs/>
                <w:sz w:val="16"/>
                <w:szCs w:val="16"/>
              </w:rPr>
              <w:t>erst aus</w:t>
            </w:r>
            <w:r w:rsidR="1DAF1B9E" w:rsidRPr="290E187E">
              <w:rPr>
                <w:rFonts w:cs="Arial"/>
                <w:i/>
                <w:iCs/>
                <w:sz w:val="16"/>
                <w:szCs w:val="16"/>
              </w:rPr>
              <w:t xml:space="preserve">zufüllen </w:t>
            </w:r>
            <w:r w:rsidRPr="290E187E">
              <w:rPr>
                <w:rFonts w:cs="Arial"/>
                <w:i/>
                <w:iCs/>
                <w:sz w:val="16"/>
                <w:szCs w:val="16"/>
              </w:rPr>
              <w:t xml:space="preserve">ab Klassenstufe 7 / Französisch ab Klasse 6) </w:t>
            </w:r>
          </w:p>
        </w:tc>
        <w:tc>
          <w:tcPr>
            <w:tcW w:w="19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2A3D3EC" w14:textId="77777777" w:rsidR="006E26F9" w:rsidRPr="00805D2E" w:rsidRDefault="006E26F9" w:rsidP="006E26F9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C3849" w14:textId="77777777" w:rsidR="006E26F9" w:rsidRPr="006E26F9" w:rsidRDefault="006E26F9" w:rsidP="006E26F9">
            <w:pPr>
              <w:tabs>
                <w:tab w:val="left" w:pos="6663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Französisch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858" w:rsidRPr="00FB4037" w14:paraId="13107774" w14:textId="77777777" w:rsidTr="0037158A">
        <w:tc>
          <w:tcPr>
            <w:tcW w:w="42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96AB9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Profilfach</w:t>
            </w:r>
          </w:p>
          <w:p w14:paraId="6FF1BA53" w14:textId="326283DA" w:rsidR="00007858" w:rsidRPr="00805D2E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 w:rsidRPr="290E187E">
              <w:rPr>
                <w:rFonts w:cs="Arial"/>
                <w:i/>
                <w:iCs/>
                <w:sz w:val="16"/>
                <w:szCs w:val="16"/>
              </w:rPr>
              <w:t>(</w:t>
            </w:r>
            <w:r w:rsidR="00D26B2C">
              <w:rPr>
                <w:rFonts w:cs="Arial"/>
                <w:i/>
                <w:iCs/>
                <w:sz w:val="16"/>
                <w:szCs w:val="16"/>
              </w:rPr>
              <w:t>erst aus</w:t>
            </w:r>
            <w:r w:rsidR="74DF0076" w:rsidRPr="290E187E">
              <w:rPr>
                <w:rFonts w:cs="Arial"/>
                <w:i/>
                <w:iCs/>
                <w:sz w:val="16"/>
                <w:szCs w:val="16"/>
              </w:rPr>
              <w:t xml:space="preserve">zufüllen </w:t>
            </w:r>
            <w:r w:rsidRPr="290E187E">
              <w:rPr>
                <w:rFonts w:cs="Arial"/>
                <w:i/>
                <w:iCs/>
                <w:sz w:val="16"/>
                <w:szCs w:val="16"/>
              </w:rPr>
              <w:t>ab Klassenstufe 8)</w:t>
            </w:r>
          </w:p>
        </w:tc>
        <w:tc>
          <w:tcPr>
            <w:tcW w:w="19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D94FDA9" w14:textId="352927AF" w:rsidR="00007858" w:rsidRPr="00805D2E" w:rsidRDefault="00D26B2C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BK</w:t>
            </w:r>
            <w:r w:rsidR="00007858">
              <w:rPr>
                <w:rFonts w:cs="Arial"/>
                <w:sz w:val="22"/>
                <w:szCs w:val="22"/>
              </w:rPr>
              <w:t xml:space="preserve">  </w:t>
            </w:r>
            <w:r w:rsidR="00007858"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58"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="00007858"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3262C" w14:textId="77777777" w:rsidR="00007858" w:rsidRPr="006E26F9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NwT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00785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</w:t>
            </w:r>
            <w:r w:rsidRPr="00007858">
              <w:rPr>
                <w:rFonts w:cs="Arial"/>
                <w:sz w:val="16"/>
                <w:szCs w:val="16"/>
              </w:rPr>
              <w:t>aturwissenschaft und Technik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858" w:rsidRPr="00FB4037" w14:paraId="117A3B14" w14:textId="77777777" w:rsidTr="0037158A">
        <w:trPr>
          <w:trHeight w:hRule="exact" w:val="981"/>
        </w:trPr>
        <w:tc>
          <w:tcPr>
            <w:tcW w:w="4235" w:type="dxa"/>
            <w:gridSpan w:val="2"/>
            <w:tcBorders>
              <w:bottom w:val="nil"/>
            </w:tcBorders>
          </w:tcPr>
          <w:p w14:paraId="2DB9695A" w14:textId="5C98FF80" w:rsidR="00D26B2C" w:rsidRPr="00805D2E" w:rsidRDefault="00007858" w:rsidP="00D26B2C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Teilnahme am Religionsunterricht</w:t>
            </w:r>
            <w:r w:rsidR="00D26B2C">
              <w:rPr>
                <w:rFonts w:cs="Arial"/>
                <w:sz w:val="22"/>
                <w:szCs w:val="22"/>
              </w:rPr>
              <w:t xml:space="preserve"> oder Ethik</w:t>
            </w:r>
            <w:r w:rsidR="00D26B2C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tcBorders>
              <w:bottom w:val="nil"/>
              <w:right w:val="nil"/>
            </w:tcBorders>
            <w:vAlign w:val="center"/>
          </w:tcPr>
          <w:p w14:paraId="22777077" w14:textId="78047658" w:rsidR="00007858" w:rsidRPr="00805D2E" w:rsidRDefault="00D26B2C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Rel. </w:t>
            </w:r>
            <w:proofErr w:type="spellStart"/>
            <w:r w:rsidR="00007858">
              <w:rPr>
                <w:rFonts w:cs="Arial"/>
                <w:sz w:val="22"/>
                <w:szCs w:val="22"/>
              </w:rPr>
              <w:t>ev</w:t>
            </w:r>
            <w:proofErr w:type="spellEnd"/>
            <w:r w:rsidR="00007858" w:rsidRPr="00805D2E">
              <w:rPr>
                <w:rFonts w:cs="Arial"/>
                <w:sz w:val="22"/>
                <w:szCs w:val="22"/>
              </w:rPr>
              <w:t xml:space="preserve">  </w:t>
            </w:r>
            <w:r w:rsidR="00007858">
              <w:rPr>
                <w:rFonts w:cs="Arial"/>
                <w:sz w:val="22"/>
                <w:szCs w:val="22"/>
              </w:rPr>
              <w:t xml:space="preserve"> </w:t>
            </w:r>
            <w:r w:rsidR="00007858" w:rsidRPr="00805D2E">
              <w:rPr>
                <w:rFonts w:cs="Arial"/>
                <w:sz w:val="22"/>
                <w:szCs w:val="22"/>
              </w:rPr>
              <w:t xml:space="preserve"> </w:t>
            </w:r>
            <w:r w:rsidR="00007858">
              <w:rPr>
                <w:rFonts w:cs="Arial"/>
                <w:sz w:val="22"/>
                <w:szCs w:val="22"/>
              </w:rPr>
              <w:t xml:space="preserve"> </w:t>
            </w:r>
            <w:r w:rsidR="00007858"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58"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="00007858"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  <w:vAlign w:val="center"/>
          </w:tcPr>
          <w:p w14:paraId="0F9FB924" w14:textId="6A7ACFC6" w:rsidR="00007858" w:rsidRPr="00805D2E" w:rsidRDefault="00D26B2C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Rel. </w:t>
            </w:r>
            <w:proofErr w:type="spellStart"/>
            <w:r w:rsidR="00007858">
              <w:rPr>
                <w:rFonts w:cs="Arial"/>
                <w:sz w:val="22"/>
                <w:szCs w:val="22"/>
              </w:rPr>
              <w:t>rk</w:t>
            </w:r>
            <w:proofErr w:type="spellEnd"/>
            <w:r w:rsidR="00007858" w:rsidRPr="00805D2E">
              <w:rPr>
                <w:rFonts w:cs="Arial"/>
                <w:sz w:val="22"/>
                <w:szCs w:val="22"/>
              </w:rPr>
              <w:t xml:space="preserve">  </w:t>
            </w:r>
            <w:r w:rsidR="00007858">
              <w:rPr>
                <w:rFonts w:cs="Arial"/>
                <w:sz w:val="22"/>
                <w:szCs w:val="22"/>
              </w:rPr>
              <w:t xml:space="preserve"> </w:t>
            </w:r>
            <w:r w:rsidR="00007858" w:rsidRPr="00805D2E">
              <w:rPr>
                <w:rFonts w:cs="Arial"/>
                <w:sz w:val="22"/>
                <w:szCs w:val="22"/>
              </w:rPr>
              <w:t xml:space="preserve"> </w:t>
            </w:r>
            <w:r w:rsidR="00007858"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58"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="00007858"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left w:val="nil"/>
              <w:bottom w:val="nil"/>
            </w:tcBorders>
            <w:vAlign w:val="center"/>
          </w:tcPr>
          <w:p w14:paraId="36A969E0" w14:textId="6EF5D0AB" w:rsidR="00007858" w:rsidRPr="00D26B2C" w:rsidRDefault="07D7D5BE" w:rsidP="00D26B2C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Ethik</w:t>
            </w:r>
            <w:r w:rsidR="00007858">
              <w:rPr>
                <w:rFonts w:cs="Arial"/>
                <w:sz w:val="22"/>
                <w:szCs w:val="22"/>
              </w:rPr>
              <w:t xml:space="preserve"> </w:t>
            </w:r>
            <w:r w:rsidR="00007858" w:rsidRPr="00805D2E">
              <w:rPr>
                <w:rFonts w:cs="Arial"/>
                <w:sz w:val="22"/>
                <w:szCs w:val="22"/>
              </w:rPr>
              <w:t xml:space="preserve"> </w:t>
            </w:r>
            <w:r w:rsidR="00007858"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58"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="00007858"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07858" w:rsidRPr="00FB4037" w14:paraId="50E64AE0" w14:textId="77777777" w:rsidTr="0037158A">
        <w:trPr>
          <w:trHeight w:hRule="exact" w:val="680"/>
        </w:trPr>
        <w:tc>
          <w:tcPr>
            <w:tcW w:w="423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38B09AFE" w14:textId="611F7A73" w:rsidR="002E3233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18"/>
                <w:szCs w:val="18"/>
              </w:rPr>
            </w:pPr>
            <w:r w:rsidRPr="007A3431">
              <w:rPr>
                <w:rFonts w:cs="Arial"/>
                <w:sz w:val="18"/>
                <w:szCs w:val="18"/>
              </w:rPr>
              <w:t xml:space="preserve">Ich bin mit einem konfessionell-kooperativen </w:t>
            </w:r>
          </w:p>
          <w:p w14:paraId="2D8FC751" w14:textId="77777777" w:rsidR="00007858" w:rsidRPr="00C7651F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18"/>
                <w:szCs w:val="18"/>
              </w:rPr>
            </w:pPr>
            <w:r w:rsidRPr="007A3431">
              <w:rPr>
                <w:rFonts w:cs="Arial"/>
                <w:sz w:val="18"/>
                <w:szCs w:val="18"/>
              </w:rPr>
              <w:t>Religionsunterricht einverstanden.</w:t>
            </w:r>
          </w:p>
        </w:tc>
        <w:tc>
          <w:tcPr>
            <w:tcW w:w="1989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751A952E" w14:textId="77777777" w:rsidR="00007858" w:rsidRPr="00805D2E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805D2E"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AE48E9" w14:textId="77777777" w:rsidR="00007858" w:rsidRPr="00805D2E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0D0B940D" w14:textId="77777777" w:rsidR="00007858" w:rsidRPr="00805D2E" w:rsidRDefault="00007858" w:rsidP="00007858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07858" w:rsidRPr="00FB4037" w14:paraId="4BD168A9" w14:textId="77777777" w:rsidTr="0037158A">
        <w:trPr>
          <w:trHeight w:hRule="exact" w:val="624"/>
        </w:trPr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3009407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Besteht ein sonderpädagogischer </w:t>
            </w:r>
          </w:p>
          <w:p w14:paraId="58960954" w14:textId="77777777" w:rsidR="00007858" w:rsidRPr="00805D2E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Bildungsanspruch?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0343638" w14:textId="77777777" w:rsidR="00007858" w:rsidRPr="00805D2E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8607A7A" w14:textId="77777777" w:rsidR="00007858" w:rsidRPr="00805D2E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F9C9253" w14:textId="77777777" w:rsidR="00007858" w:rsidRPr="00805D2E" w:rsidRDefault="00007858" w:rsidP="00007858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beantragt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07858" w:rsidRPr="00FB4037" w14:paraId="2A1772BD" w14:textId="77777777" w:rsidTr="0037158A">
        <w:trPr>
          <w:trHeight w:hRule="exact" w:val="454"/>
        </w:trPr>
        <w:tc>
          <w:tcPr>
            <w:tcW w:w="42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B8527" w14:textId="77777777" w:rsidR="00007858" w:rsidRPr="00805D2E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Anspruch auf Schulbegleitung? </w:t>
            </w:r>
          </w:p>
        </w:tc>
        <w:tc>
          <w:tcPr>
            <w:tcW w:w="19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320FB6D" w14:textId="77777777" w:rsidR="00007858" w:rsidRPr="00805D2E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389356" w14:textId="77777777" w:rsidR="00007858" w:rsidRPr="00805D2E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80B10" w14:textId="77777777" w:rsidR="00007858" w:rsidRPr="00805D2E" w:rsidRDefault="00007858" w:rsidP="00007858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beantragt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07858" w:rsidRPr="00FB4037" w14:paraId="4CD4F94C" w14:textId="77777777" w:rsidTr="0037158A">
        <w:trPr>
          <w:trHeight w:hRule="exact" w:val="567"/>
        </w:trPr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C778E0" w14:textId="77777777" w:rsidR="00007858" w:rsidRPr="004B3543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Mittagspause </w:t>
            </w:r>
          </w:p>
          <w:p w14:paraId="4C800A43" w14:textId="05F7502A" w:rsidR="00007858" w:rsidRPr="004B3543" w:rsidRDefault="00007858" w:rsidP="01878347">
            <w:pPr>
              <w:tabs>
                <w:tab w:val="left" w:pos="6663"/>
              </w:tabs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1878347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ED4C5B1" w14:textId="77777777" w:rsidR="00007858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</w:t>
            </w:r>
            <w:r w:rsidRPr="00FC3EB4">
              <w:rPr>
                <w:rFonts w:cs="Arial"/>
                <w:sz w:val="22"/>
                <w:szCs w:val="22"/>
              </w:rPr>
              <w:t>agessen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8DC3303" w14:textId="77777777" w:rsidR="00007858" w:rsidRPr="004B3543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4B3543">
              <w:rPr>
                <w:rFonts w:cs="Arial"/>
                <w:i/>
                <w:sz w:val="16"/>
                <w:szCs w:val="16"/>
              </w:rPr>
              <w:t xml:space="preserve">(z.Zt. für </w:t>
            </w:r>
            <w:r>
              <w:rPr>
                <w:rFonts w:cs="Arial"/>
                <w:i/>
                <w:sz w:val="16"/>
                <w:szCs w:val="16"/>
              </w:rPr>
              <w:t>4</w:t>
            </w:r>
            <w:r w:rsidRPr="004B3543"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i/>
                <w:sz w:val="16"/>
                <w:szCs w:val="16"/>
              </w:rPr>
              <w:t>0</w:t>
            </w:r>
            <w:r w:rsidRPr="004B3543">
              <w:rPr>
                <w:rFonts w:cs="Arial"/>
                <w:i/>
                <w:sz w:val="16"/>
                <w:szCs w:val="16"/>
              </w:rPr>
              <w:t>0 €)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99F79F7" w14:textId="77777777" w:rsidR="00007858" w:rsidRPr="004B3543" w:rsidRDefault="00007858" w:rsidP="00007858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E49C351" w14:textId="731342AC" w:rsidR="00007858" w:rsidRPr="004B3543" w:rsidRDefault="00556DC6" w:rsidP="00007858">
            <w:pPr>
              <w:tabs>
                <w:tab w:val="left" w:pos="6663"/>
              </w:tabs>
              <w:rPr>
                <w:rFonts w:cs="Arial"/>
                <w:i/>
                <w:sz w:val="16"/>
                <w:szCs w:val="16"/>
              </w:rPr>
            </w:pPr>
            <w:r w:rsidRPr="0085417B">
              <w:rPr>
                <w:rFonts w:cs="Arial"/>
                <w:i/>
                <w:sz w:val="16"/>
                <w:szCs w:val="16"/>
              </w:rPr>
              <w:t>(</w:t>
            </w:r>
            <w:r w:rsidR="0085417B" w:rsidRPr="0085417B">
              <w:rPr>
                <w:rFonts w:cs="Arial"/>
                <w:i/>
                <w:sz w:val="16"/>
                <w:szCs w:val="16"/>
              </w:rPr>
              <w:t xml:space="preserve">Bitte </w:t>
            </w:r>
            <w:r w:rsidR="00007858" w:rsidRPr="0085417B">
              <w:rPr>
                <w:rFonts w:cs="Arial"/>
                <w:i/>
                <w:sz w:val="16"/>
                <w:szCs w:val="16"/>
              </w:rPr>
              <w:t>Einzugsermächtigung</w:t>
            </w:r>
            <w:r w:rsidR="00D048E1" w:rsidRPr="0085417B">
              <w:rPr>
                <w:rFonts w:cs="Arial"/>
                <w:i/>
                <w:sz w:val="16"/>
                <w:szCs w:val="16"/>
              </w:rPr>
              <w:t xml:space="preserve"> ausfüllen</w:t>
            </w:r>
            <w:r w:rsidR="0085417B" w:rsidRPr="0085417B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007858" w:rsidRPr="00FB4037" w14:paraId="00A38AA0" w14:textId="77777777" w:rsidTr="0037158A">
        <w:trPr>
          <w:trHeight w:hRule="exact" w:val="454"/>
        </w:trPr>
        <w:tc>
          <w:tcPr>
            <w:tcW w:w="4235" w:type="dxa"/>
            <w:gridSpan w:val="2"/>
            <w:tcBorders>
              <w:top w:val="nil"/>
              <w:bottom w:val="single" w:sz="4" w:space="0" w:color="auto"/>
            </w:tcBorders>
          </w:tcPr>
          <w:p w14:paraId="0E27B00A" w14:textId="77777777" w:rsidR="00007858" w:rsidRPr="00955DC9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auto"/>
              <w:right w:val="nil"/>
            </w:tcBorders>
          </w:tcPr>
          <w:p w14:paraId="69B02198" w14:textId="77777777" w:rsidR="00007858" w:rsidRPr="00456336" w:rsidRDefault="00007858" w:rsidP="0000785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Vesper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F0F5C" w14:textId="77777777" w:rsidR="00007858" w:rsidRPr="004B3543" w:rsidRDefault="00007858" w:rsidP="00007858">
            <w:pPr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</w:tcBorders>
          </w:tcPr>
          <w:p w14:paraId="6327240B" w14:textId="77777777" w:rsidR="00007858" w:rsidRPr="00D34176" w:rsidRDefault="00007858" w:rsidP="00007858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  <w:r w:rsidRPr="0085417B">
              <w:rPr>
                <w:rFonts w:cs="Arial"/>
                <w:i/>
                <w:sz w:val="16"/>
                <w:szCs w:val="16"/>
              </w:rPr>
              <w:t>(von zu Hause mitgebrachtes Vesper)</w:t>
            </w:r>
          </w:p>
        </w:tc>
      </w:tr>
      <w:tr w:rsidR="00007858" w:rsidRPr="000D2F3F" w14:paraId="5DAF4A50" w14:textId="77777777" w:rsidTr="0037158A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799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Anmeldung zur Kinderzeitbetreuung</w:t>
            </w:r>
          </w:p>
          <w:p w14:paraId="444CA8DF" w14:textId="77777777" w:rsidR="00007858" w:rsidRPr="00FC23E8" w:rsidRDefault="00007858" w:rsidP="00007858">
            <w:pPr>
              <w:tabs>
                <w:tab w:val="left" w:pos="6663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(Kostenpflichtiges erweitertes Betreuungsangebot durch die Stadt Radolfzell im Gebäude der </w:t>
            </w:r>
            <w:proofErr w:type="spellStart"/>
            <w:r>
              <w:rPr>
                <w:i/>
                <w:sz w:val="16"/>
                <w:szCs w:val="16"/>
              </w:rPr>
              <w:t>Ratoldusschule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F006" w14:textId="77777777" w:rsidR="00007858" w:rsidRPr="005B2E6F" w:rsidRDefault="00007858" w:rsidP="00007858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5B2E6F">
              <w:rPr>
                <w:sz w:val="18"/>
                <w:szCs w:val="18"/>
              </w:rPr>
              <w:t xml:space="preserve">Mögliche Betreuungszeiten täglich </w:t>
            </w:r>
            <w:r>
              <w:rPr>
                <w:sz w:val="18"/>
                <w:szCs w:val="18"/>
              </w:rPr>
              <w:t xml:space="preserve">ab 7 Uhr und nach 15:45 Uhr bis 18:30 Uhr </w:t>
            </w:r>
            <w:r w:rsidRPr="005B2E6F">
              <w:rPr>
                <w:sz w:val="18"/>
                <w:szCs w:val="18"/>
              </w:rPr>
              <w:t>sowie freitags von 1</w:t>
            </w:r>
            <w:r>
              <w:rPr>
                <w:sz w:val="18"/>
                <w:szCs w:val="18"/>
              </w:rPr>
              <w:t>3</w:t>
            </w:r>
            <w:r w:rsidRPr="005B2E6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5B2E6F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Uhr bis </w:t>
            </w:r>
            <w:r w:rsidRPr="005B2E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8:30 Uhr.</w:t>
            </w:r>
          </w:p>
          <w:p w14:paraId="5154BDE7" w14:textId="77777777" w:rsidR="00007858" w:rsidRPr="00E47034" w:rsidRDefault="00007858" w:rsidP="002E3233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5B2E6F">
              <w:rPr>
                <w:sz w:val="18"/>
                <w:szCs w:val="18"/>
              </w:rPr>
              <w:t xml:space="preserve">Informationen </w:t>
            </w:r>
            <w:r>
              <w:rPr>
                <w:sz w:val="18"/>
                <w:szCs w:val="18"/>
              </w:rPr>
              <w:t xml:space="preserve">und Anmeldung </w:t>
            </w:r>
            <w:r w:rsidRPr="005B2E6F">
              <w:rPr>
                <w:sz w:val="18"/>
                <w:szCs w:val="18"/>
              </w:rPr>
              <w:t>durch die K</w:t>
            </w:r>
            <w:r>
              <w:rPr>
                <w:sz w:val="18"/>
                <w:szCs w:val="18"/>
              </w:rPr>
              <w:t>inderzeit</w:t>
            </w:r>
            <w:r w:rsidR="002E32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Tel. 07732-9254-17</w:t>
            </w:r>
          </w:p>
        </w:tc>
      </w:tr>
      <w:tr w:rsidR="002E3233" w:rsidRPr="00FB4037" w14:paraId="65567046" w14:textId="77777777" w:rsidTr="0037158A">
        <w:trPr>
          <w:trHeight w:val="204"/>
        </w:trPr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0F64E" w14:textId="77777777" w:rsidR="002E3233" w:rsidRPr="0037158A" w:rsidRDefault="002E3233" w:rsidP="00007858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37158A">
              <w:rPr>
                <w:sz w:val="22"/>
                <w:szCs w:val="22"/>
              </w:rPr>
              <w:t xml:space="preserve">Allergien, Unverträglichkeiten oder </w:t>
            </w:r>
          </w:p>
          <w:p w14:paraId="5DCDAC81" w14:textId="77777777" w:rsidR="002E3233" w:rsidRPr="00D63B83" w:rsidRDefault="002E3233" w:rsidP="00007858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37158A">
              <w:rPr>
                <w:sz w:val="22"/>
                <w:szCs w:val="22"/>
              </w:rPr>
              <w:t>chronische Erkrankungen</w:t>
            </w:r>
          </w:p>
        </w:tc>
        <w:tc>
          <w:tcPr>
            <w:tcW w:w="1989" w:type="dxa"/>
            <w:tcBorders>
              <w:bottom w:val="single" w:sz="4" w:space="0" w:color="auto"/>
              <w:right w:val="nil"/>
            </w:tcBorders>
            <w:vAlign w:val="center"/>
          </w:tcPr>
          <w:p w14:paraId="126869D8" w14:textId="77777777" w:rsidR="002E3233" w:rsidRDefault="002E3233" w:rsidP="00007858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 xml:space="preserve">nein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  <w:p w14:paraId="60061E4C" w14:textId="77777777" w:rsidR="002E3233" w:rsidRPr="00805D2E" w:rsidRDefault="002E3233" w:rsidP="00007858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551F24E" w14:textId="77777777" w:rsidR="002E3233" w:rsidRDefault="002E3233" w:rsidP="00007858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 xml:space="preserve">ja   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25E97">
              <w:rPr>
                <w:rFonts w:cs="Arial"/>
                <w:sz w:val="22"/>
                <w:szCs w:val="22"/>
              </w:rPr>
            </w:r>
            <w:r w:rsidR="00925E97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  <w:p w14:paraId="4CA8B7C6" w14:textId="7AF9C909" w:rsidR="002E3233" w:rsidRPr="00E47034" w:rsidRDefault="002E3233" w:rsidP="00007858">
            <w:pPr>
              <w:tabs>
                <w:tab w:val="left" w:pos="6663"/>
              </w:tabs>
              <w:jc w:val="both"/>
              <w:rPr>
                <w:i/>
                <w:sz w:val="16"/>
                <w:szCs w:val="16"/>
              </w:rPr>
            </w:pPr>
            <w:r w:rsidRPr="001535F8">
              <w:rPr>
                <w:rFonts w:cs="Arial"/>
                <w:sz w:val="16"/>
                <w:szCs w:val="16"/>
              </w:rPr>
              <w:t>welche:</w:t>
            </w:r>
            <w:r>
              <w:rPr>
                <w:sz w:val="22"/>
                <w:szCs w:val="22"/>
              </w:rPr>
              <w:t xml:space="preserve"> </w:t>
            </w:r>
            <w:r w:rsidRPr="002E32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E3233">
              <w:rPr>
                <w:sz w:val="16"/>
                <w:szCs w:val="16"/>
              </w:rPr>
              <w:instrText xml:space="preserve"> FORMTEXT </w:instrText>
            </w:r>
            <w:r w:rsidRPr="002E3233">
              <w:rPr>
                <w:sz w:val="16"/>
                <w:szCs w:val="16"/>
              </w:rPr>
            </w:r>
            <w:r w:rsidRPr="002E3233">
              <w:rPr>
                <w:sz w:val="16"/>
                <w:szCs w:val="16"/>
              </w:rPr>
              <w:fldChar w:fldCharType="separate"/>
            </w:r>
            <w:r w:rsidR="00D2015A">
              <w:rPr>
                <w:noProof/>
                <w:sz w:val="16"/>
                <w:szCs w:val="16"/>
              </w:rPr>
              <w:t> </w:t>
            </w:r>
            <w:r w:rsidR="00D2015A">
              <w:rPr>
                <w:noProof/>
                <w:sz w:val="16"/>
                <w:szCs w:val="16"/>
              </w:rPr>
              <w:t> </w:t>
            </w:r>
            <w:r w:rsidR="00D2015A">
              <w:rPr>
                <w:noProof/>
                <w:sz w:val="16"/>
                <w:szCs w:val="16"/>
              </w:rPr>
              <w:t> </w:t>
            </w:r>
            <w:r w:rsidR="00D2015A">
              <w:rPr>
                <w:noProof/>
                <w:sz w:val="16"/>
                <w:szCs w:val="16"/>
              </w:rPr>
              <w:t> </w:t>
            </w:r>
            <w:r w:rsidR="00D2015A">
              <w:rPr>
                <w:noProof/>
                <w:sz w:val="16"/>
                <w:szCs w:val="16"/>
              </w:rPr>
              <w:t> </w:t>
            </w:r>
            <w:r w:rsidRPr="002E3233">
              <w:rPr>
                <w:sz w:val="16"/>
                <w:szCs w:val="16"/>
              </w:rPr>
              <w:fldChar w:fldCharType="end"/>
            </w:r>
          </w:p>
        </w:tc>
      </w:tr>
      <w:tr w:rsidR="003D650B" w:rsidRPr="00FB4037" w14:paraId="0481DB79" w14:textId="77777777" w:rsidTr="0037158A">
        <w:trPr>
          <w:trHeight w:val="204"/>
        </w:trPr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B674B" w14:textId="204B6B2C" w:rsidR="003D650B" w:rsidRPr="0037158A" w:rsidRDefault="003D650B" w:rsidP="003D650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37158A">
              <w:rPr>
                <w:sz w:val="22"/>
                <w:szCs w:val="22"/>
              </w:rPr>
              <w:t>Sonstige wichtige Informationen für die Schule</w:t>
            </w:r>
          </w:p>
        </w:tc>
        <w:tc>
          <w:tcPr>
            <w:tcW w:w="1989" w:type="dxa"/>
            <w:tcBorders>
              <w:bottom w:val="single" w:sz="4" w:space="0" w:color="auto"/>
              <w:right w:val="nil"/>
            </w:tcBorders>
            <w:vAlign w:val="center"/>
          </w:tcPr>
          <w:p w14:paraId="2406945F" w14:textId="77777777" w:rsidR="003D650B" w:rsidRPr="00805D2E" w:rsidRDefault="003D650B" w:rsidP="00007858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76B81C" w14:textId="77777777" w:rsidR="003D650B" w:rsidRPr="00805D2E" w:rsidRDefault="003D650B" w:rsidP="00007858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</w:p>
        </w:tc>
      </w:tr>
      <w:tr w:rsidR="00007858" w:rsidRPr="00FB4037" w14:paraId="312A2464" w14:textId="77777777" w:rsidTr="0037158A">
        <w:trPr>
          <w:trHeight w:val="1785"/>
        </w:trPr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AC739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Genehmigung zur Medienarbeit</w:t>
            </w:r>
          </w:p>
          <w:p w14:paraId="44EAFD9C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8576C27" w14:textId="77777777" w:rsidR="00007858" w:rsidRPr="001E0889" w:rsidRDefault="00007858" w:rsidP="0000785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18"/>
                <w:szCs w:val="18"/>
              </w:rPr>
            </w:pPr>
            <w:r w:rsidRPr="001E0889">
              <w:rPr>
                <w:rFonts w:cs="Arial"/>
                <w:iCs/>
                <w:sz w:val="18"/>
                <w:szCs w:val="18"/>
              </w:rPr>
              <w:t xml:space="preserve">Die Schule verpflichtet sich mit allen Daten sorgfältig und datenschutzrechtlich korrekt umzugehen. Es werden keine personenbezogenen Informationen genannt oder weitergegeben. </w:t>
            </w:r>
          </w:p>
          <w:p w14:paraId="7C99F2D2" w14:textId="5166EB22" w:rsidR="00007858" w:rsidRDefault="00007858" w:rsidP="290E187E">
            <w:pPr>
              <w:tabs>
                <w:tab w:val="left" w:pos="6663"/>
              </w:tabs>
              <w:jc w:val="both"/>
              <w:rPr>
                <w:sz w:val="20"/>
              </w:rPr>
            </w:pPr>
            <w:r w:rsidRPr="290E187E">
              <w:rPr>
                <w:rFonts w:cs="Arial"/>
                <w:sz w:val="18"/>
                <w:szCs w:val="18"/>
              </w:rPr>
              <w:t>Die Genehmigung zur Medienarbeit gilt bis auf Widerruf</w:t>
            </w:r>
            <w:r w:rsidR="1D2CB23F" w:rsidRPr="290E187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971" w:type="dxa"/>
            <w:gridSpan w:val="3"/>
            <w:tcBorders>
              <w:bottom w:val="single" w:sz="4" w:space="0" w:color="auto"/>
            </w:tcBorders>
          </w:tcPr>
          <w:p w14:paraId="005E3635" w14:textId="77777777" w:rsidR="00007858" w:rsidRDefault="00007858" w:rsidP="00007858">
            <w:pPr>
              <w:pBdr>
                <w:right w:val="single" w:sz="4" w:space="4" w:color="auto"/>
              </w:pBdr>
              <w:tabs>
                <w:tab w:val="left" w:pos="1701"/>
                <w:tab w:val="left" w:pos="6663"/>
              </w:tabs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C453C7">
              <w:rPr>
                <w:rFonts w:cs="Arial"/>
                <w:i/>
                <w:iCs/>
                <w:sz w:val="22"/>
                <w:szCs w:val="22"/>
              </w:rPr>
              <w:t>Ich bin damit</w:t>
            </w:r>
            <w:r>
              <w:rPr>
                <w:rFonts w:cs="Arial"/>
                <w:i/>
                <w:iCs/>
                <w:sz w:val="22"/>
                <w:szCs w:val="22"/>
              </w:rPr>
              <w:tab/>
            </w:r>
            <w:r w:rsidRPr="00882DB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B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5E97">
              <w:rPr>
                <w:rFonts w:cs="Arial"/>
                <w:sz w:val="18"/>
                <w:szCs w:val="18"/>
              </w:rPr>
            </w:r>
            <w:r w:rsidR="00925E97">
              <w:rPr>
                <w:rFonts w:cs="Arial"/>
                <w:sz w:val="18"/>
                <w:szCs w:val="18"/>
              </w:rPr>
              <w:fldChar w:fldCharType="separate"/>
            </w:r>
            <w:r w:rsidRPr="00882DB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C453C7">
              <w:rPr>
                <w:rFonts w:cs="Arial"/>
                <w:i/>
                <w:iCs/>
                <w:sz w:val="22"/>
                <w:szCs w:val="22"/>
              </w:rPr>
              <w:t>einverstanden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424C5260" w14:textId="77777777" w:rsidR="00007858" w:rsidRDefault="00007858" w:rsidP="00007858">
            <w:pPr>
              <w:pBdr>
                <w:right w:val="single" w:sz="4" w:space="4" w:color="auto"/>
              </w:pBdr>
              <w:tabs>
                <w:tab w:val="left" w:pos="1701"/>
                <w:tab w:val="left" w:pos="6663"/>
              </w:tabs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ab/>
            </w:r>
            <w:r w:rsidRPr="00882DB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B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5E97">
              <w:rPr>
                <w:rFonts w:cs="Arial"/>
                <w:sz w:val="18"/>
                <w:szCs w:val="18"/>
              </w:rPr>
            </w:r>
            <w:r w:rsidR="00925E97">
              <w:rPr>
                <w:rFonts w:cs="Arial"/>
                <w:sz w:val="18"/>
                <w:szCs w:val="18"/>
              </w:rPr>
              <w:fldChar w:fldCharType="separate"/>
            </w:r>
            <w:r w:rsidRPr="00882DB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nicht einverstanden </w:t>
            </w:r>
          </w:p>
          <w:p w14:paraId="59DE9752" w14:textId="77777777" w:rsidR="00007858" w:rsidRPr="003D650B" w:rsidRDefault="00007858" w:rsidP="00007858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  <w:r w:rsidRPr="003D650B">
              <w:rPr>
                <w:rFonts w:cs="Arial"/>
                <w:i/>
                <w:iCs/>
                <w:sz w:val="16"/>
                <w:szCs w:val="16"/>
              </w:rPr>
              <w:t>…dass die Ergebnisse schulischer Aktivitäten in Form von Foto-, Video- und Tonaufzeichnungen, auf denen mein Kind zu erkennen ist, im Rahmen schulischer Veranstaltungen und für schulische Zwecke, insbesondere in Publikationen wie Schülerzeitung, Schulchronik, Homepage der Schule, Videofilmen und Multimedia-Produktionen der Schule genutzt und veröffentlicht werden.</w:t>
            </w:r>
          </w:p>
        </w:tc>
      </w:tr>
      <w:tr w:rsidR="00007858" w:rsidRPr="00FB4037" w14:paraId="4B7FD251" w14:textId="77777777" w:rsidTr="0037158A">
        <w:trPr>
          <w:trHeight w:val="467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14:paraId="45854281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Gründe für die Anmeldung an der</w:t>
            </w:r>
          </w:p>
          <w:p w14:paraId="3DB49835" w14:textId="77777777" w:rsidR="00007858" w:rsidRPr="006D618D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Ratoldus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Gemeinschaftsschule</w:t>
            </w:r>
          </w:p>
        </w:tc>
        <w:tc>
          <w:tcPr>
            <w:tcW w:w="597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B94D5A5" w14:textId="77777777" w:rsidR="00007858" w:rsidRDefault="00007858" w:rsidP="00007858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  <w:p w14:paraId="3DEEC669" w14:textId="77777777" w:rsidR="00007858" w:rsidRPr="00D34176" w:rsidRDefault="00007858" w:rsidP="00007858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</w:tc>
      </w:tr>
      <w:tr w:rsidR="00007858" w:rsidRPr="00805D2E" w14:paraId="652E67A3" w14:textId="77777777" w:rsidTr="0037158A">
        <w:trPr>
          <w:trHeight w:val="293"/>
        </w:trPr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37F0C3" w14:textId="77777777" w:rsidR="00007858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Schulalternativen</w:t>
            </w:r>
          </w:p>
          <w:p w14:paraId="458F160B" w14:textId="77777777" w:rsidR="00007858" w:rsidRPr="00456336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456336">
              <w:rPr>
                <w:rFonts w:cs="Arial"/>
                <w:i/>
                <w:sz w:val="16"/>
                <w:szCs w:val="16"/>
              </w:rPr>
              <w:t>(falls eine Aufnahme nicht möglich wäre</w:t>
            </w:r>
            <w:r>
              <w:rPr>
                <w:rFonts w:cs="Arial"/>
                <w:i/>
                <w:sz w:val="16"/>
                <w:szCs w:val="16"/>
              </w:rPr>
              <w:t xml:space="preserve"> / lt.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SchG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§88</w:t>
            </w:r>
            <w:r w:rsidRPr="00456336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6B9AB" w14:textId="77777777" w:rsidR="00007858" w:rsidRDefault="00007858" w:rsidP="00007858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  <w:p w14:paraId="45FB0818" w14:textId="77777777" w:rsidR="00007858" w:rsidRPr="00456336" w:rsidRDefault="00007858" w:rsidP="00007858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</w:tc>
      </w:tr>
      <w:tr w:rsidR="00007858" w:rsidRPr="00805D2E" w14:paraId="096A54FC" w14:textId="77777777" w:rsidTr="0037158A">
        <w:trPr>
          <w:trHeight w:hRule="exact" w:val="624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521DCF" w14:textId="77777777" w:rsidR="00007858" w:rsidRPr="001E0889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Wünsche, mit welchen anderen Kindern die Klasse besucht werden soll </w:t>
            </w:r>
          </w:p>
        </w:tc>
        <w:tc>
          <w:tcPr>
            <w:tcW w:w="597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007858" w:rsidRPr="00805D2E" w:rsidRDefault="00007858" w:rsidP="00007858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3128261" w14:textId="77777777" w:rsidR="007A621F" w:rsidRDefault="007A621F" w:rsidP="007A621F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p w14:paraId="62486C05" w14:textId="77777777" w:rsidR="00964367" w:rsidRDefault="00964367" w:rsidP="007A621F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p w14:paraId="2DD675DD" w14:textId="1FBBD77E" w:rsidR="007A621F" w:rsidRDefault="007A621F" w:rsidP="007A621F">
      <w:pPr>
        <w:tabs>
          <w:tab w:val="left" w:pos="6663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Datum / Unterschrift Erziehungsberechtigte:       _________________________________________</w:t>
      </w:r>
    </w:p>
    <w:p w14:paraId="0446BDE4" w14:textId="3BF7F48B" w:rsidR="0022473D" w:rsidRDefault="002247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6D4573" w14:textId="2089B431" w:rsidR="0022473D" w:rsidRDefault="0022473D" w:rsidP="007A621F">
      <w:pPr>
        <w:tabs>
          <w:tab w:val="left" w:pos="6663"/>
        </w:tabs>
        <w:ind w:right="-284"/>
        <w:jc w:val="both"/>
        <w:rPr>
          <w:sz w:val="22"/>
          <w:szCs w:val="22"/>
        </w:rPr>
      </w:pPr>
    </w:p>
    <w:p w14:paraId="4237B29A" w14:textId="73C22979" w:rsidR="0022473D" w:rsidRDefault="0022473D" w:rsidP="0022473D">
      <w:pPr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Anlagen zur Anmeldung</w:t>
      </w:r>
    </w:p>
    <w:p w14:paraId="7ABDEC68" w14:textId="77777777" w:rsidR="0022473D" w:rsidRPr="0022473D" w:rsidRDefault="0022473D" w:rsidP="0022473D">
      <w:pPr>
        <w:spacing w:after="120"/>
        <w:rPr>
          <w:rFonts w:cs="Arial"/>
          <w:szCs w:val="24"/>
        </w:rPr>
      </w:pPr>
    </w:p>
    <w:p w14:paraId="5DD28318" w14:textId="32185278" w:rsidR="0022473D" w:rsidRPr="0022473D" w:rsidRDefault="0022473D" w:rsidP="007A621F">
      <w:pPr>
        <w:tabs>
          <w:tab w:val="left" w:pos="6663"/>
        </w:tabs>
        <w:ind w:right="-284"/>
        <w:jc w:val="both"/>
        <w:rPr>
          <w:i/>
          <w:sz w:val="22"/>
          <w:szCs w:val="22"/>
        </w:rPr>
      </w:pPr>
      <w:r w:rsidRPr="0022473D">
        <w:rPr>
          <w:i/>
          <w:sz w:val="22"/>
          <w:szCs w:val="22"/>
        </w:rPr>
        <w:t>Der Schulanmeldung sind folgende erforderliche Unterlagen beizufügen:</w:t>
      </w:r>
    </w:p>
    <w:p w14:paraId="6A20A37A" w14:textId="7147B430" w:rsidR="0022473D" w:rsidRDefault="0022473D" w:rsidP="007A621F">
      <w:pPr>
        <w:tabs>
          <w:tab w:val="left" w:pos="6663"/>
        </w:tabs>
        <w:ind w:right="-284"/>
        <w:jc w:val="both"/>
        <w:rPr>
          <w:sz w:val="22"/>
          <w:szCs w:val="22"/>
        </w:rPr>
      </w:pPr>
    </w:p>
    <w:p w14:paraId="66D888C0" w14:textId="290BC432" w:rsidR="0022473D" w:rsidRDefault="009C3620" w:rsidP="0022473D">
      <w:pPr>
        <w:pStyle w:val="Listenabsatz"/>
        <w:numPr>
          <w:ilvl w:val="0"/>
          <w:numId w:val="8"/>
        </w:numPr>
        <w:tabs>
          <w:tab w:val="left" w:pos="6663"/>
        </w:tabs>
        <w:ind w:right="-284"/>
        <w:jc w:val="both"/>
        <w:rPr>
          <w:sz w:val="22"/>
          <w:szCs w:val="22"/>
        </w:rPr>
      </w:pPr>
      <w:r w:rsidRPr="009C3620">
        <w:rPr>
          <w:b/>
          <w:sz w:val="22"/>
          <w:szCs w:val="22"/>
        </w:rPr>
        <w:t>Familienstammbuch</w:t>
      </w:r>
      <w:r>
        <w:rPr>
          <w:sz w:val="22"/>
          <w:szCs w:val="22"/>
        </w:rPr>
        <w:t xml:space="preserve"> im Original (bei der Anmeldung vorzulegen)</w:t>
      </w:r>
    </w:p>
    <w:p w14:paraId="76643226" w14:textId="77777777" w:rsidR="009C3620" w:rsidRDefault="009C3620" w:rsidP="009C3620">
      <w:pPr>
        <w:pStyle w:val="Listenabsatz"/>
        <w:tabs>
          <w:tab w:val="left" w:pos="6663"/>
        </w:tabs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oder Auszug aus dem Familienbuch </w:t>
      </w:r>
    </w:p>
    <w:p w14:paraId="43728868" w14:textId="174F51BB" w:rsidR="009C3620" w:rsidRDefault="009C3620" w:rsidP="009C3620">
      <w:pPr>
        <w:pStyle w:val="Listenabsatz"/>
        <w:tabs>
          <w:tab w:val="left" w:pos="6663"/>
        </w:tabs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>oder Geburtsurkunde</w:t>
      </w:r>
    </w:p>
    <w:p w14:paraId="58FF3E4F" w14:textId="7FD30057" w:rsidR="009C3620" w:rsidRDefault="009C3620" w:rsidP="009C3620">
      <w:pPr>
        <w:tabs>
          <w:tab w:val="left" w:pos="6663"/>
        </w:tabs>
        <w:ind w:right="-284"/>
        <w:jc w:val="both"/>
        <w:rPr>
          <w:sz w:val="22"/>
          <w:szCs w:val="22"/>
        </w:rPr>
      </w:pPr>
    </w:p>
    <w:p w14:paraId="5CC10BD4" w14:textId="7A0D8E8F" w:rsidR="009C3620" w:rsidRPr="009C3620" w:rsidRDefault="009C3620" w:rsidP="009C3620">
      <w:pPr>
        <w:pStyle w:val="Listenabsatz"/>
        <w:numPr>
          <w:ilvl w:val="0"/>
          <w:numId w:val="8"/>
        </w:numPr>
        <w:ind w:right="-284"/>
        <w:jc w:val="both"/>
        <w:rPr>
          <w:b/>
          <w:sz w:val="22"/>
          <w:szCs w:val="22"/>
        </w:rPr>
      </w:pPr>
      <w:r w:rsidRPr="009C3620">
        <w:rPr>
          <w:b/>
          <w:sz w:val="22"/>
          <w:szCs w:val="22"/>
        </w:rPr>
        <w:t>Blatt 3 und 4 der Grundschulempfehlung</w:t>
      </w:r>
    </w:p>
    <w:p w14:paraId="7522F816" w14:textId="77777777" w:rsidR="009C3620" w:rsidRDefault="009C3620" w:rsidP="009C3620">
      <w:pPr>
        <w:pStyle w:val="Listenabsatz"/>
        <w:ind w:left="1080" w:right="-284"/>
        <w:jc w:val="both"/>
        <w:rPr>
          <w:sz w:val="22"/>
          <w:szCs w:val="22"/>
        </w:rPr>
      </w:pPr>
    </w:p>
    <w:p w14:paraId="6E8416FB" w14:textId="5FFBABB8" w:rsidR="009C3620" w:rsidRPr="009C3620" w:rsidRDefault="009C3620" w:rsidP="009C3620">
      <w:pPr>
        <w:pStyle w:val="Listenabsatz"/>
        <w:numPr>
          <w:ilvl w:val="0"/>
          <w:numId w:val="8"/>
        </w:numPr>
        <w:ind w:right="-284"/>
        <w:jc w:val="both"/>
        <w:rPr>
          <w:b/>
          <w:sz w:val="22"/>
          <w:szCs w:val="22"/>
        </w:rPr>
      </w:pPr>
      <w:r w:rsidRPr="009C3620">
        <w:rPr>
          <w:b/>
          <w:sz w:val="22"/>
          <w:szCs w:val="22"/>
        </w:rPr>
        <w:t>Masern Impfnachweis</w:t>
      </w:r>
      <w:r>
        <w:rPr>
          <w:b/>
          <w:sz w:val="22"/>
          <w:szCs w:val="22"/>
        </w:rPr>
        <w:t xml:space="preserve"> </w:t>
      </w:r>
      <w:r w:rsidRPr="009C3620">
        <w:rPr>
          <w:sz w:val="22"/>
          <w:szCs w:val="22"/>
        </w:rPr>
        <w:t>durch</w:t>
      </w:r>
    </w:p>
    <w:p w14:paraId="06B10521" w14:textId="29B640F8" w:rsidR="009C3620" w:rsidRDefault="009C3620" w:rsidP="00876DBD">
      <w:pPr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>Vorlage des Impfpasses oder ärztl. Bescheinigung</w:t>
      </w:r>
    </w:p>
    <w:p w14:paraId="606C98BD" w14:textId="23A5C41F" w:rsidR="009C3620" w:rsidRDefault="009C3620" w:rsidP="009C3620">
      <w:pPr>
        <w:ind w:right="-284"/>
        <w:jc w:val="both"/>
        <w:rPr>
          <w:sz w:val="22"/>
          <w:szCs w:val="22"/>
        </w:rPr>
      </w:pPr>
    </w:p>
    <w:p w14:paraId="69616940" w14:textId="77777777" w:rsidR="009C3620" w:rsidRDefault="009C3620" w:rsidP="009C3620">
      <w:pPr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Bei geschiedenen/ getrennt lebenden Eltern mit </w:t>
      </w:r>
    </w:p>
    <w:p w14:paraId="16557FD8" w14:textId="77777777" w:rsidR="009C3620" w:rsidRDefault="009C3620" w:rsidP="009C3620">
      <w:pPr>
        <w:ind w:left="709" w:right="-284"/>
        <w:jc w:val="both"/>
        <w:rPr>
          <w:sz w:val="22"/>
          <w:szCs w:val="22"/>
        </w:rPr>
      </w:pPr>
    </w:p>
    <w:p w14:paraId="4002B242" w14:textId="77777777" w:rsidR="00876DBD" w:rsidRDefault="009C3620" w:rsidP="007042F3">
      <w:pPr>
        <w:pStyle w:val="Listenabsatz"/>
        <w:numPr>
          <w:ilvl w:val="0"/>
          <w:numId w:val="9"/>
        </w:numPr>
        <w:ind w:right="-284"/>
        <w:jc w:val="both"/>
        <w:rPr>
          <w:sz w:val="22"/>
          <w:szCs w:val="22"/>
        </w:rPr>
      </w:pPr>
      <w:r w:rsidRPr="007042F3">
        <w:rPr>
          <w:sz w:val="22"/>
          <w:szCs w:val="22"/>
        </w:rPr>
        <w:t xml:space="preserve">gemeinsamen Sorgerecht ist die Einverständniserklärung des weiteren </w:t>
      </w:r>
    </w:p>
    <w:p w14:paraId="29619C66" w14:textId="3B6DE871" w:rsidR="009C3620" w:rsidRDefault="009C3620" w:rsidP="00876DBD">
      <w:pPr>
        <w:pStyle w:val="Listenabsatz"/>
        <w:ind w:left="1778" w:right="-284"/>
        <w:jc w:val="both"/>
        <w:rPr>
          <w:sz w:val="22"/>
          <w:szCs w:val="22"/>
        </w:rPr>
      </w:pPr>
      <w:r w:rsidRPr="007042F3">
        <w:rPr>
          <w:sz w:val="22"/>
          <w:szCs w:val="22"/>
        </w:rPr>
        <w:t>Erziehungsberechtigten vorzulegen.</w:t>
      </w:r>
    </w:p>
    <w:p w14:paraId="027B062E" w14:textId="77777777" w:rsidR="00876DBD" w:rsidRPr="00876DBD" w:rsidRDefault="00876DBD" w:rsidP="00876DBD">
      <w:pPr>
        <w:pStyle w:val="Listenabsatz"/>
        <w:ind w:left="1778" w:right="-284"/>
        <w:jc w:val="both"/>
        <w:rPr>
          <w:sz w:val="18"/>
          <w:szCs w:val="18"/>
        </w:rPr>
      </w:pPr>
    </w:p>
    <w:p w14:paraId="69B0ABEA" w14:textId="708188D7" w:rsidR="00116CDB" w:rsidRDefault="00876DBD" w:rsidP="00116CDB">
      <w:pPr>
        <w:pStyle w:val="Listenabsatz"/>
        <w:ind w:left="1778" w:right="-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oder</w:t>
      </w:r>
    </w:p>
    <w:p w14:paraId="6632356D" w14:textId="77777777" w:rsidR="00876DBD" w:rsidRPr="00876DBD" w:rsidRDefault="00876DBD" w:rsidP="00116CDB">
      <w:pPr>
        <w:pStyle w:val="Listenabsatz"/>
        <w:ind w:left="1778" w:right="-284"/>
        <w:jc w:val="both"/>
        <w:rPr>
          <w:i/>
          <w:sz w:val="16"/>
          <w:szCs w:val="16"/>
        </w:rPr>
      </w:pPr>
    </w:p>
    <w:p w14:paraId="406EEE44" w14:textId="434DAAE6" w:rsidR="007042F3" w:rsidRPr="007042F3" w:rsidRDefault="007042F3" w:rsidP="007042F3">
      <w:pPr>
        <w:pStyle w:val="Listenabsatz"/>
        <w:numPr>
          <w:ilvl w:val="0"/>
          <w:numId w:val="9"/>
        </w:numPr>
        <w:ind w:right="-284"/>
        <w:jc w:val="both"/>
        <w:rPr>
          <w:sz w:val="22"/>
          <w:szCs w:val="22"/>
        </w:rPr>
      </w:pPr>
      <w:r w:rsidRPr="007042F3">
        <w:rPr>
          <w:sz w:val="22"/>
          <w:szCs w:val="22"/>
        </w:rPr>
        <w:t>alleinigem Sorgerecht ist die amtliche Verfügung in Kopie beizulegen.</w:t>
      </w:r>
    </w:p>
    <w:p w14:paraId="70561D91" w14:textId="10EE1BEB" w:rsidR="009C3620" w:rsidRDefault="009C3620" w:rsidP="009C3620">
      <w:pPr>
        <w:ind w:right="-284"/>
        <w:jc w:val="both"/>
        <w:rPr>
          <w:sz w:val="22"/>
          <w:szCs w:val="22"/>
        </w:rPr>
      </w:pPr>
    </w:p>
    <w:p w14:paraId="515DD90F" w14:textId="562838A6" w:rsidR="007042F3" w:rsidRDefault="007042F3" w:rsidP="009C3620">
      <w:pPr>
        <w:ind w:right="-284" w:firstLine="709"/>
        <w:jc w:val="both"/>
        <w:rPr>
          <w:sz w:val="22"/>
          <w:szCs w:val="22"/>
        </w:rPr>
      </w:pPr>
    </w:p>
    <w:p w14:paraId="5CA47749" w14:textId="77777777" w:rsidR="00116CDB" w:rsidRDefault="007042F3" w:rsidP="00116CDB">
      <w:pPr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116CDB">
        <w:rPr>
          <w:b/>
          <w:sz w:val="22"/>
          <w:szCs w:val="22"/>
        </w:rPr>
        <w:t>unterschriebene EDV-Benutzerordnung</w:t>
      </w:r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Ratoldus</w:t>
      </w:r>
      <w:proofErr w:type="spellEnd"/>
      <w:r>
        <w:rPr>
          <w:sz w:val="22"/>
          <w:szCs w:val="22"/>
        </w:rPr>
        <w:t xml:space="preserve"> Gemeinschaftsschule </w:t>
      </w:r>
    </w:p>
    <w:p w14:paraId="74363048" w14:textId="6FD10640" w:rsidR="00C22D58" w:rsidRDefault="007042F3" w:rsidP="00C22D58">
      <w:pPr>
        <w:ind w:left="993" w:right="-284"/>
        <w:jc w:val="both"/>
        <w:rPr>
          <w:sz w:val="22"/>
          <w:szCs w:val="22"/>
        </w:rPr>
      </w:pPr>
      <w:r>
        <w:rPr>
          <w:sz w:val="22"/>
          <w:szCs w:val="22"/>
        </w:rPr>
        <w:t>(bei der Anmeld</w:t>
      </w:r>
      <w:r w:rsidR="00116CDB">
        <w:rPr>
          <w:sz w:val="22"/>
          <w:szCs w:val="22"/>
        </w:rPr>
        <w:t xml:space="preserve">ung </w:t>
      </w:r>
      <w:r w:rsidR="00876DBD">
        <w:rPr>
          <w:sz w:val="22"/>
          <w:szCs w:val="22"/>
        </w:rPr>
        <w:t xml:space="preserve">zu </w:t>
      </w:r>
      <w:r w:rsidR="00116CDB">
        <w:rPr>
          <w:sz w:val="22"/>
          <w:szCs w:val="22"/>
        </w:rPr>
        <w:t>unterschreiben).</w:t>
      </w:r>
    </w:p>
    <w:p w14:paraId="5F3833B4" w14:textId="77777777" w:rsidR="00C22D58" w:rsidRDefault="00C22D58" w:rsidP="00C22D58">
      <w:pPr>
        <w:ind w:right="-284" w:firstLine="709"/>
        <w:jc w:val="both"/>
        <w:rPr>
          <w:sz w:val="22"/>
          <w:szCs w:val="22"/>
        </w:rPr>
      </w:pPr>
    </w:p>
    <w:p w14:paraId="40E9AA54" w14:textId="77777777" w:rsidR="00C22D58" w:rsidRDefault="00C22D58" w:rsidP="00C22D58">
      <w:pPr>
        <w:ind w:left="993" w:right="-284"/>
        <w:jc w:val="both"/>
        <w:rPr>
          <w:sz w:val="22"/>
          <w:szCs w:val="22"/>
        </w:rPr>
      </w:pPr>
    </w:p>
    <w:p w14:paraId="5CC36A9C" w14:textId="77777777" w:rsidR="00C22D58" w:rsidRPr="009C3620" w:rsidRDefault="00C22D58" w:rsidP="00C22D58">
      <w:pPr>
        <w:ind w:left="993" w:right="-284"/>
        <w:jc w:val="both"/>
        <w:rPr>
          <w:sz w:val="22"/>
          <w:szCs w:val="22"/>
        </w:rPr>
      </w:pPr>
    </w:p>
    <w:sectPr w:rsidR="00C22D58" w:rsidRPr="009C3620" w:rsidSect="00B42827">
      <w:headerReference w:type="default" r:id="rId11"/>
      <w:footerReference w:type="default" r:id="rId12"/>
      <w:type w:val="continuous"/>
      <w:pgSz w:w="11907" w:h="16840" w:code="9"/>
      <w:pgMar w:top="851" w:right="851" w:bottom="851" w:left="124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7E60" w14:textId="77777777" w:rsidR="00925E97" w:rsidRDefault="00925E97">
      <w:r>
        <w:separator/>
      </w:r>
    </w:p>
  </w:endnote>
  <w:endnote w:type="continuationSeparator" w:id="0">
    <w:p w14:paraId="67C1173F" w14:textId="77777777" w:rsidR="00925E97" w:rsidRDefault="009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4A2F" w14:textId="77777777" w:rsidR="00A97A09" w:rsidRPr="002C6423" w:rsidRDefault="00661B3D" w:rsidP="002C6423">
    <w:pPr>
      <w:pStyle w:val="Fuzeile"/>
      <w:jc w:val="center"/>
      <w:rPr>
        <w:rFonts w:cs="Arial"/>
        <w:sz w:val="16"/>
        <w:szCs w:val="16"/>
      </w:rPr>
    </w:pPr>
    <w:proofErr w:type="spellStart"/>
    <w:r w:rsidRPr="002C6423">
      <w:rPr>
        <w:rFonts w:cs="Arial"/>
        <w:sz w:val="16"/>
        <w:szCs w:val="16"/>
      </w:rPr>
      <w:t>R</w:t>
    </w:r>
    <w:r w:rsidR="003C14DF">
      <w:rPr>
        <w:rFonts w:cs="Arial"/>
        <w:sz w:val="16"/>
        <w:szCs w:val="16"/>
      </w:rPr>
      <w:t>atoldus</w:t>
    </w:r>
    <w:proofErr w:type="spellEnd"/>
    <w:r w:rsidR="003C14DF">
      <w:rPr>
        <w:rFonts w:cs="Arial"/>
        <w:sz w:val="16"/>
        <w:szCs w:val="16"/>
      </w:rPr>
      <w:t xml:space="preserve"> Gemeinschaftsschule   </w:t>
    </w:r>
    <w:r w:rsidR="00A97A09" w:rsidRPr="002C6423">
      <w:rPr>
        <w:rFonts w:ascii="Symbol" w:eastAsia="Symbol" w:hAnsi="Symbol" w:cs="Symbol"/>
        <w:sz w:val="16"/>
        <w:szCs w:val="16"/>
        <w:lang w:val="en-GB"/>
      </w:rPr>
      <w:t></w:t>
    </w:r>
    <w:r w:rsidR="00A97A09" w:rsidRPr="002C6423">
      <w:rPr>
        <w:rFonts w:cs="Arial"/>
        <w:sz w:val="16"/>
        <w:szCs w:val="16"/>
      </w:rPr>
      <w:t xml:space="preserve">   </w:t>
    </w:r>
    <w:proofErr w:type="spellStart"/>
    <w:r w:rsidRPr="002C6423">
      <w:rPr>
        <w:rFonts w:cs="Arial"/>
        <w:sz w:val="16"/>
        <w:szCs w:val="16"/>
      </w:rPr>
      <w:t>Ratoldusstraße</w:t>
    </w:r>
    <w:proofErr w:type="spellEnd"/>
    <w:r w:rsidRPr="002C6423">
      <w:rPr>
        <w:rFonts w:cs="Arial"/>
        <w:sz w:val="16"/>
        <w:szCs w:val="16"/>
      </w:rPr>
      <w:t xml:space="preserve"> 29-31</w:t>
    </w:r>
    <w:r w:rsidR="00A97A09" w:rsidRPr="002C6423">
      <w:rPr>
        <w:rFonts w:cs="Arial"/>
        <w:sz w:val="16"/>
        <w:szCs w:val="16"/>
      </w:rPr>
      <w:t xml:space="preserve">   </w:t>
    </w:r>
    <w:r w:rsidR="00A97A09" w:rsidRPr="002C6423">
      <w:rPr>
        <w:rFonts w:ascii="Symbol" w:eastAsia="Symbol" w:hAnsi="Symbol" w:cs="Symbol"/>
        <w:sz w:val="16"/>
        <w:szCs w:val="16"/>
        <w:lang w:val="en-GB"/>
      </w:rPr>
      <w:t></w:t>
    </w:r>
    <w:r w:rsidR="00A97A09" w:rsidRPr="002C6423">
      <w:rPr>
        <w:rFonts w:cs="Arial"/>
        <w:sz w:val="16"/>
        <w:szCs w:val="16"/>
      </w:rPr>
      <w:t xml:space="preserve">   </w:t>
    </w:r>
    <w:r w:rsidRPr="002C6423">
      <w:rPr>
        <w:rFonts w:cs="Arial"/>
        <w:sz w:val="16"/>
        <w:szCs w:val="16"/>
      </w:rPr>
      <w:t>78315</w:t>
    </w:r>
    <w:r w:rsidR="00A97A09" w:rsidRPr="002C6423">
      <w:rPr>
        <w:rFonts w:cs="Arial"/>
        <w:sz w:val="16"/>
        <w:szCs w:val="16"/>
      </w:rPr>
      <w:t xml:space="preserve"> </w:t>
    </w:r>
    <w:r w:rsidRPr="002C6423">
      <w:rPr>
        <w:rFonts w:cs="Arial"/>
        <w:sz w:val="16"/>
        <w:szCs w:val="16"/>
      </w:rPr>
      <w:t xml:space="preserve">Radolfzell </w:t>
    </w:r>
    <w:proofErr w:type="spellStart"/>
    <w:r w:rsidRPr="002C6423">
      <w:rPr>
        <w:rFonts w:cs="Arial"/>
        <w:sz w:val="16"/>
        <w:szCs w:val="16"/>
      </w:rPr>
      <w:t>a</w:t>
    </w:r>
    <w:r w:rsidR="003C14DF">
      <w:rPr>
        <w:rFonts w:cs="Arial"/>
        <w:sz w:val="16"/>
        <w:szCs w:val="16"/>
      </w:rPr>
      <w:t>.</w:t>
    </w:r>
    <w:r w:rsidRPr="002C6423">
      <w:rPr>
        <w:rFonts w:cs="Arial"/>
        <w:sz w:val="16"/>
        <w:szCs w:val="16"/>
      </w:rPr>
      <w:t>B</w:t>
    </w:r>
    <w:proofErr w:type="spellEnd"/>
    <w:r w:rsidR="003C14DF">
      <w:rPr>
        <w:rFonts w:cs="Arial"/>
        <w:sz w:val="16"/>
        <w:szCs w:val="16"/>
      </w:rPr>
      <w:t>.</w:t>
    </w:r>
    <w:r w:rsidRPr="002C6423">
      <w:rPr>
        <w:rFonts w:cs="Arial"/>
        <w:sz w:val="16"/>
        <w:szCs w:val="16"/>
      </w:rPr>
      <w:t xml:space="preserve"> </w:t>
    </w:r>
  </w:p>
  <w:p w14:paraId="2D473174" w14:textId="356B2323" w:rsidR="00A97A09" w:rsidRPr="003C14DF" w:rsidRDefault="00925E97" w:rsidP="002C6423">
    <w:pPr>
      <w:pStyle w:val="Fuzeile"/>
      <w:jc w:val="center"/>
      <w:rPr>
        <w:rFonts w:cs="Arial"/>
        <w:sz w:val="16"/>
        <w:szCs w:val="16"/>
      </w:rPr>
    </w:pPr>
    <w:hyperlink r:id="rId1" w:history="1">
      <w:r w:rsidR="00661B3D" w:rsidRPr="003C14DF">
        <w:rPr>
          <w:rStyle w:val="Hyperlink"/>
          <w:rFonts w:cs="Arial"/>
          <w:sz w:val="16"/>
          <w:szCs w:val="16"/>
        </w:rPr>
        <w:t>www.ratoldusschule.de</w:t>
      </w:r>
    </w:hyperlink>
    <w:r w:rsidR="00A97A09" w:rsidRPr="003C14DF">
      <w:rPr>
        <w:rFonts w:cs="Arial"/>
        <w:sz w:val="16"/>
        <w:szCs w:val="16"/>
      </w:rPr>
      <w:t xml:space="preserve">    </w:t>
    </w:r>
    <w:r w:rsidR="00A97A09" w:rsidRPr="002C6423">
      <w:rPr>
        <w:rFonts w:ascii="Symbol" w:eastAsia="Symbol" w:hAnsi="Symbol" w:cs="Symbol"/>
        <w:sz w:val="16"/>
        <w:szCs w:val="16"/>
        <w:lang w:val="en-GB"/>
      </w:rPr>
      <w:t></w:t>
    </w:r>
    <w:r w:rsidR="00A97A09" w:rsidRPr="003C14DF">
      <w:rPr>
        <w:rFonts w:cs="Arial"/>
        <w:sz w:val="16"/>
        <w:szCs w:val="16"/>
      </w:rPr>
      <w:t xml:space="preserve">    Tel: 07</w:t>
    </w:r>
    <w:r w:rsidR="00661B3D" w:rsidRPr="003C14DF">
      <w:rPr>
        <w:rFonts w:cs="Arial"/>
        <w:sz w:val="16"/>
        <w:szCs w:val="16"/>
      </w:rPr>
      <w:t>732</w:t>
    </w:r>
    <w:r w:rsidR="00A97A09" w:rsidRPr="003C14DF">
      <w:rPr>
        <w:rFonts w:cs="Arial"/>
        <w:sz w:val="16"/>
        <w:szCs w:val="16"/>
      </w:rPr>
      <w:t>/</w:t>
    </w:r>
    <w:r w:rsidR="00661B3D" w:rsidRPr="003C14DF">
      <w:rPr>
        <w:rFonts w:cs="Arial"/>
        <w:sz w:val="16"/>
        <w:szCs w:val="16"/>
      </w:rPr>
      <w:t>9254</w:t>
    </w:r>
    <w:r w:rsidR="00A97A09" w:rsidRPr="003C14DF">
      <w:rPr>
        <w:rFonts w:cs="Arial"/>
        <w:sz w:val="16"/>
        <w:szCs w:val="16"/>
      </w:rPr>
      <w:t xml:space="preserve">-0   </w:t>
    </w:r>
    <w:r w:rsidR="00A97A09" w:rsidRPr="002C6423">
      <w:rPr>
        <w:rFonts w:ascii="Symbol" w:eastAsia="Symbol" w:hAnsi="Symbol" w:cs="Symbol"/>
        <w:sz w:val="16"/>
        <w:szCs w:val="16"/>
        <w:lang w:val="en-GB"/>
      </w:rPr>
      <w:t></w:t>
    </w:r>
    <w:r w:rsidR="00A97A09" w:rsidRPr="003C14DF">
      <w:rPr>
        <w:rFonts w:cs="Arial"/>
        <w:sz w:val="16"/>
        <w:szCs w:val="16"/>
      </w:rPr>
      <w:t xml:space="preserve">    </w:t>
    </w:r>
    <w:hyperlink r:id="rId2" w:history="1">
      <w:r w:rsidR="00661B3D" w:rsidRPr="003C14DF">
        <w:rPr>
          <w:rStyle w:val="Hyperlink"/>
          <w:rFonts w:cs="Arial"/>
          <w:sz w:val="16"/>
          <w:szCs w:val="16"/>
        </w:rPr>
        <w:t>sekretariat@ratoldusschule.de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1B90" w14:textId="77777777" w:rsidR="00925E97" w:rsidRDefault="00925E97">
      <w:r>
        <w:separator/>
      </w:r>
    </w:p>
  </w:footnote>
  <w:footnote w:type="continuationSeparator" w:id="0">
    <w:p w14:paraId="2E85AA52" w14:textId="77777777" w:rsidR="00925E97" w:rsidRDefault="0092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E54D" w14:textId="57A88657" w:rsidR="00A97A09" w:rsidRPr="00060C3A" w:rsidRDefault="001E0889" w:rsidP="00E04672">
    <w:pPr>
      <w:pStyle w:val="Kopfzeile"/>
      <w:tabs>
        <w:tab w:val="clear" w:pos="4536"/>
        <w:tab w:val="left" w:pos="5472"/>
      </w:tabs>
      <w:rPr>
        <w:rFonts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FDE401" wp14:editId="07777777">
          <wp:simplePos x="0" y="0"/>
          <wp:positionH relativeFrom="column">
            <wp:posOffset>4467225</wp:posOffset>
          </wp:positionH>
          <wp:positionV relativeFrom="paragraph">
            <wp:posOffset>-293370</wp:posOffset>
          </wp:positionV>
          <wp:extent cx="2087880" cy="981710"/>
          <wp:effectExtent l="0" t="0" r="7620" b="8890"/>
          <wp:wrapNone/>
          <wp:docPr id="8" name="Bild 8" descr="Ratold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told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0E187E" w:rsidRPr="121EB9A8">
      <w:rPr>
        <w:rFonts w:cs="Arial"/>
        <w:b/>
        <w:bCs/>
        <w:sz w:val="28"/>
        <w:szCs w:val="28"/>
      </w:rPr>
      <w:t>Schüleranmeldung ab Klasse 5</w:t>
    </w:r>
    <w:r w:rsidR="00A97A09">
      <w:rPr>
        <w:rFonts w:cs="Arial"/>
        <w:b/>
        <w:sz w:val="28"/>
        <w:szCs w:val="28"/>
      </w:rPr>
      <w:tab/>
    </w:r>
    <w:r w:rsidR="290E187E" w:rsidRPr="121EB9A8">
      <w:rPr>
        <w:rFonts w:cs="Arial"/>
        <w:sz w:val="20"/>
      </w:rPr>
      <w:t xml:space="preserve">Blatt </w:t>
    </w:r>
    <w:r w:rsidR="00A97A09" w:rsidRPr="121EB9A8">
      <w:rPr>
        <w:rFonts w:cs="Arial"/>
        <w:sz w:val="20"/>
      </w:rPr>
      <w:fldChar w:fldCharType="begin"/>
    </w:r>
    <w:r w:rsidR="00A97A09" w:rsidRPr="121EB9A8">
      <w:rPr>
        <w:rFonts w:cs="Arial"/>
        <w:sz w:val="20"/>
      </w:rPr>
      <w:instrText xml:space="preserve"> PAGE </w:instrText>
    </w:r>
    <w:r w:rsidR="00A97A09" w:rsidRPr="121EB9A8">
      <w:rPr>
        <w:rFonts w:cs="Arial"/>
        <w:sz w:val="20"/>
      </w:rPr>
      <w:fldChar w:fldCharType="separate"/>
    </w:r>
    <w:r w:rsidR="00876DBD">
      <w:rPr>
        <w:rFonts w:cs="Arial"/>
        <w:noProof/>
        <w:sz w:val="20"/>
      </w:rPr>
      <w:t>3</w:t>
    </w:r>
    <w:r w:rsidR="00A97A09" w:rsidRPr="121EB9A8">
      <w:rPr>
        <w:rFonts w:cs="Arial"/>
        <w:sz w:val="20"/>
      </w:rPr>
      <w:fldChar w:fldCharType="end"/>
    </w:r>
    <w:r w:rsidR="290E187E" w:rsidRPr="121EB9A8">
      <w:rPr>
        <w:rFonts w:cs="Arial"/>
        <w:sz w:val="20"/>
      </w:rPr>
      <w:t xml:space="preserve"> von </w:t>
    </w:r>
    <w:r w:rsidR="00A97A09" w:rsidRPr="121EB9A8">
      <w:rPr>
        <w:rFonts w:cs="Arial"/>
        <w:sz w:val="20"/>
      </w:rPr>
      <w:fldChar w:fldCharType="begin"/>
    </w:r>
    <w:r w:rsidR="00A97A09" w:rsidRPr="121EB9A8">
      <w:rPr>
        <w:rFonts w:cs="Arial"/>
        <w:sz w:val="20"/>
      </w:rPr>
      <w:instrText xml:space="preserve"> NUMPAGES </w:instrText>
    </w:r>
    <w:r w:rsidR="00A97A09" w:rsidRPr="121EB9A8">
      <w:rPr>
        <w:rFonts w:cs="Arial"/>
        <w:sz w:val="20"/>
      </w:rPr>
      <w:fldChar w:fldCharType="separate"/>
    </w:r>
    <w:r w:rsidR="00876DBD">
      <w:rPr>
        <w:rFonts w:cs="Arial"/>
        <w:noProof/>
        <w:sz w:val="20"/>
      </w:rPr>
      <w:t>3</w:t>
    </w:r>
    <w:r w:rsidR="00A97A09" w:rsidRPr="121EB9A8">
      <w:rPr>
        <w:rFonts w:cs="Arial"/>
        <w:sz w:val="20"/>
      </w:rPr>
      <w:fldChar w:fldCharType="end"/>
    </w:r>
  </w:p>
  <w:p w14:paraId="4101652C" w14:textId="77777777" w:rsidR="00A97A09" w:rsidRPr="00060C3A" w:rsidRDefault="00A97A09" w:rsidP="00FE36E8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C771C"/>
    <w:multiLevelType w:val="hybridMultilevel"/>
    <w:tmpl w:val="05D4DD70"/>
    <w:lvl w:ilvl="0" w:tplc="03BEF5C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4716F"/>
    <w:multiLevelType w:val="hybridMultilevel"/>
    <w:tmpl w:val="00366F9E"/>
    <w:lvl w:ilvl="0" w:tplc="779C26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C7B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F011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4A5B4A"/>
    <w:multiLevelType w:val="hybridMultilevel"/>
    <w:tmpl w:val="C52EEE8C"/>
    <w:lvl w:ilvl="0" w:tplc="A4FA95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14F12"/>
    <w:multiLevelType w:val="hybridMultilevel"/>
    <w:tmpl w:val="D4F8B1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30DC"/>
    <w:multiLevelType w:val="hybridMultilevel"/>
    <w:tmpl w:val="898C333E"/>
    <w:lvl w:ilvl="0" w:tplc="A4FA9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56A5B"/>
    <w:multiLevelType w:val="hybridMultilevel"/>
    <w:tmpl w:val="875EAA56"/>
    <w:lvl w:ilvl="0" w:tplc="A4FA9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1C16"/>
    <w:multiLevelType w:val="hybridMultilevel"/>
    <w:tmpl w:val="5E7E8B4E"/>
    <w:lvl w:ilvl="0" w:tplc="04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42"/>
    <w:rsid w:val="00007858"/>
    <w:rsid w:val="00011E19"/>
    <w:rsid w:val="000163B4"/>
    <w:rsid w:val="000262D7"/>
    <w:rsid w:val="000676EA"/>
    <w:rsid w:val="00072907"/>
    <w:rsid w:val="000759C9"/>
    <w:rsid w:val="000804C4"/>
    <w:rsid w:val="00080C5D"/>
    <w:rsid w:val="00085ACF"/>
    <w:rsid w:val="0008653B"/>
    <w:rsid w:val="000A1429"/>
    <w:rsid w:val="000A7F46"/>
    <w:rsid w:val="000B685F"/>
    <w:rsid w:val="000D19AE"/>
    <w:rsid w:val="000D1AD5"/>
    <w:rsid w:val="000D2DB9"/>
    <w:rsid w:val="000D2F3F"/>
    <w:rsid w:val="000E111B"/>
    <w:rsid w:val="000E534D"/>
    <w:rsid w:val="000F0139"/>
    <w:rsid w:val="000F07DE"/>
    <w:rsid w:val="001148F4"/>
    <w:rsid w:val="00116CDB"/>
    <w:rsid w:val="001203A0"/>
    <w:rsid w:val="001214DC"/>
    <w:rsid w:val="00123A80"/>
    <w:rsid w:val="00124773"/>
    <w:rsid w:val="001256E6"/>
    <w:rsid w:val="001535F8"/>
    <w:rsid w:val="001611B7"/>
    <w:rsid w:val="00180C27"/>
    <w:rsid w:val="001857A1"/>
    <w:rsid w:val="001857A3"/>
    <w:rsid w:val="001878EB"/>
    <w:rsid w:val="001909ED"/>
    <w:rsid w:val="001A03A2"/>
    <w:rsid w:val="001A07A6"/>
    <w:rsid w:val="001A0A6A"/>
    <w:rsid w:val="001B5D4A"/>
    <w:rsid w:val="001D014A"/>
    <w:rsid w:val="001D2649"/>
    <w:rsid w:val="001D4AF6"/>
    <w:rsid w:val="001D4BCF"/>
    <w:rsid w:val="001E0889"/>
    <w:rsid w:val="001F25DF"/>
    <w:rsid w:val="001F62AA"/>
    <w:rsid w:val="00212DC7"/>
    <w:rsid w:val="00221F4C"/>
    <w:rsid w:val="0022473D"/>
    <w:rsid w:val="00242E18"/>
    <w:rsid w:val="00275E4F"/>
    <w:rsid w:val="00286950"/>
    <w:rsid w:val="002A4F38"/>
    <w:rsid w:val="002B0155"/>
    <w:rsid w:val="002B6B01"/>
    <w:rsid w:val="002C3ECF"/>
    <w:rsid w:val="002C6423"/>
    <w:rsid w:val="002E3233"/>
    <w:rsid w:val="002E4319"/>
    <w:rsid w:val="002E7C44"/>
    <w:rsid w:val="002F074F"/>
    <w:rsid w:val="002F08B3"/>
    <w:rsid w:val="00314168"/>
    <w:rsid w:val="00320065"/>
    <w:rsid w:val="0032161C"/>
    <w:rsid w:val="00324EA4"/>
    <w:rsid w:val="00340022"/>
    <w:rsid w:val="00345C2F"/>
    <w:rsid w:val="003504FA"/>
    <w:rsid w:val="00357678"/>
    <w:rsid w:val="00361C86"/>
    <w:rsid w:val="00365226"/>
    <w:rsid w:val="003670AC"/>
    <w:rsid w:val="0037158A"/>
    <w:rsid w:val="003752E7"/>
    <w:rsid w:val="003755F0"/>
    <w:rsid w:val="00380DB6"/>
    <w:rsid w:val="00382A5C"/>
    <w:rsid w:val="003C132E"/>
    <w:rsid w:val="003C14DF"/>
    <w:rsid w:val="003C35F0"/>
    <w:rsid w:val="003C7ED8"/>
    <w:rsid w:val="003D0086"/>
    <w:rsid w:val="003D650B"/>
    <w:rsid w:val="003F4344"/>
    <w:rsid w:val="004562D1"/>
    <w:rsid w:val="00456336"/>
    <w:rsid w:val="004643C8"/>
    <w:rsid w:val="004663AC"/>
    <w:rsid w:val="004942FA"/>
    <w:rsid w:val="00497063"/>
    <w:rsid w:val="004A0EA5"/>
    <w:rsid w:val="004A65F6"/>
    <w:rsid w:val="004B3543"/>
    <w:rsid w:val="004F24C2"/>
    <w:rsid w:val="005110AF"/>
    <w:rsid w:val="00511546"/>
    <w:rsid w:val="0051440D"/>
    <w:rsid w:val="0051781A"/>
    <w:rsid w:val="00522EAB"/>
    <w:rsid w:val="00540067"/>
    <w:rsid w:val="005476C2"/>
    <w:rsid w:val="0055026C"/>
    <w:rsid w:val="00551356"/>
    <w:rsid w:val="0055256A"/>
    <w:rsid w:val="00553C84"/>
    <w:rsid w:val="00556DC6"/>
    <w:rsid w:val="00560892"/>
    <w:rsid w:val="00560F75"/>
    <w:rsid w:val="00561497"/>
    <w:rsid w:val="00585988"/>
    <w:rsid w:val="005A33B4"/>
    <w:rsid w:val="005B2E6F"/>
    <w:rsid w:val="005B3488"/>
    <w:rsid w:val="005D30F9"/>
    <w:rsid w:val="005D6E00"/>
    <w:rsid w:val="005E02C7"/>
    <w:rsid w:val="005F5D80"/>
    <w:rsid w:val="005F602D"/>
    <w:rsid w:val="006173A7"/>
    <w:rsid w:val="00622031"/>
    <w:rsid w:val="0062554A"/>
    <w:rsid w:val="006354AD"/>
    <w:rsid w:val="00646E88"/>
    <w:rsid w:val="00651BF8"/>
    <w:rsid w:val="00661B3D"/>
    <w:rsid w:val="00663162"/>
    <w:rsid w:val="00682DAC"/>
    <w:rsid w:val="00684833"/>
    <w:rsid w:val="006A3745"/>
    <w:rsid w:val="006A64FD"/>
    <w:rsid w:val="006B1A91"/>
    <w:rsid w:val="006C0290"/>
    <w:rsid w:val="006C48AC"/>
    <w:rsid w:val="006D08BD"/>
    <w:rsid w:val="006D18B7"/>
    <w:rsid w:val="006D618D"/>
    <w:rsid w:val="006E1874"/>
    <w:rsid w:val="006E26F9"/>
    <w:rsid w:val="006F26BA"/>
    <w:rsid w:val="006F3D15"/>
    <w:rsid w:val="006F6637"/>
    <w:rsid w:val="00702044"/>
    <w:rsid w:val="007042F3"/>
    <w:rsid w:val="0070580A"/>
    <w:rsid w:val="00713194"/>
    <w:rsid w:val="00723552"/>
    <w:rsid w:val="00730D52"/>
    <w:rsid w:val="00732542"/>
    <w:rsid w:val="00734634"/>
    <w:rsid w:val="0075258D"/>
    <w:rsid w:val="00753C63"/>
    <w:rsid w:val="00760074"/>
    <w:rsid w:val="007626D6"/>
    <w:rsid w:val="00762E4D"/>
    <w:rsid w:val="007703CD"/>
    <w:rsid w:val="00771B58"/>
    <w:rsid w:val="00784B28"/>
    <w:rsid w:val="00796A64"/>
    <w:rsid w:val="007A3431"/>
    <w:rsid w:val="007A621F"/>
    <w:rsid w:val="007B3981"/>
    <w:rsid w:val="007D202E"/>
    <w:rsid w:val="00805D2E"/>
    <w:rsid w:val="00813D4B"/>
    <w:rsid w:val="00825701"/>
    <w:rsid w:val="00835E72"/>
    <w:rsid w:val="00837B23"/>
    <w:rsid w:val="00843493"/>
    <w:rsid w:val="008508CB"/>
    <w:rsid w:val="0085417B"/>
    <w:rsid w:val="00871EE8"/>
    <w:rsid w:val="00876DBD"/>
    <w:rsid w:val="00882DBB"/>
    <w:rsid w:val="00893C11"/>
    <w:rsid w:val="008A74AB"/>
    <w:rsid w:val="008B0B2E"/>
    <w:rsid w:val="008C0049"/>
    <w:rsid w:val="008C4043"/>
    <w:rsid w:val="008C6A10"/>
    <w:rsid w:val="008E2962"/>
    <w:rsid w:val="008F4D8B"/>
    <w:rsid w:val="008F60F9"/>
    <w:rsid w:val="00901076"/>
    <w:rsid w:val="00912E47"/>
    <w:rsid w:val="00917D32"/>
    <w:rsid w:val="00925E97"/>
    <w:rsid w:val="00930E67"/>
    <w:rsid w:val="00955DC9"/>
    <w:rsid w:val="00964367"/>
    <w:rsid w:val="009707EE"/>
    <w:rsid w:val="00991A11"/>
    <w:rsid w:val="009B3C8C"/>
    <w:rsid w:val="009C1F10"/>
    <w:rsid w:val="009C3620"/>
    <w:rsid w:val="009C4B2C"/>
    <w:rsid w:val="009C71B4"/>
    <w:rsid w:val="009E1D7E"/>
    <w:rsid w:val="00A02FBF"/>
    <w:rsid w:val="00A17C4F"/>
    <w:rsid w:val="00A305B2"/>
    <w:rsid w:val="00A37E10"/>
    <w:rsid w:val="00A47BCC"/>
    <w:rsid w:val="00A51E5B"/>
    <w:rsid w:val="00A56D45"/>
    <w:rsid w:val="00A7638D"/>
    <w:rsid w:val="00A9339B"/>
    <w:rsid w:val="00A9426D"/>
    <w:rsid w:val="00A95C6E"/>
    <w:rsid w:val="00A97A09"/>
    <w:rsid w:val="00AB2273"/>
    <w:rsid w:val="00AB3E31"/>
    <w:rsid w:val="00AC3DA1"/>
    <w:rsid w:val="00AD373B"/>
    <w:rsid w:val="00AD52DD"/>
    <w:rsid w:val="00AE035E"/>
    <w:rsid w:val="00B076C7"/>
    <w:rsid w:val="00B07741"/>
    <w:rsid w:val="00B1153D"/>
    <w:rsid w:val="00B32F59"/>
    <w:rsid w:val="00B37A20"/>
    <w:rsid w:val="00B42827"/>
    <w:rsid w:val="00B54FB0"/>
    <w:rsid w:val="00B555C1"/>
    <w:rsid w:val="00B75908"/>
    <w:rsid w:val="00BB2641"/>
    <w:rsid w:val="00BC62FC"/>
    <w:rsid w:val="00BD4D1E"/>
    <w:rsid w:val="00C0147B"/>
    <w:rsid w:val="00C03878"/>
    <w:rsid w:val="00C03A5A"/>
    <w:rsid w:val="00C07581"/>
    <w:rsid w:val="00C22D58"/>
    <w:rsid w:val="00C40D31"/>
    <w:rsid w:val="00C6243A"/>
    <w:rsid w:val="00C66098"/>
    <w:rsid w:val="00C7651F"/>
    <w:rsid w:val="00C77A49"/>
    <w:rsid w:val="00C961F4"/>
    <w:rsid w:val="00CC30E8"/>
    <w:rsid w:val="00CD4257"/>
    <w:rsid w:val="00CD4E88"/>
    <w:rsid w:val="00CD4EBC"/>
    <w:rsid w:val="00CE039E"/>
    <w:rsid w:val="00CF1FEB"/>
    <w:rsid w:val="00CF6C6C"/>
    <w:rsid w:val="00D048E1"/>
    <w:rsid w:val="00D13963"/>
    <w:rsid w:val="00D1406F"/>
    <w:rsid w:val="00D2015A"/>
    <w:rsid w:val="00D26B2C"/>
    <w:rsid w:val="00D318A8"/>
    <w:rsid w:val="00D34176"/>
    <w:rsid w:val="00D36D1C"/>
    <w:rsid w:val="00D55E37"/>
    <w:rsid w:val="00D63B83"/>
    <w:rsid w:val="00D727ED"/>
    <w:rsid w:val="00D77F85"/>
    <w:rsid w:val="00D83B2C"/>
    <w:rsid w:val="00D86791"/>
    <w:rsid w:val="00D86F5E"/>
    <w:rsid w:val="00DA7338"/>
    <w:rsid w:val="00DC6245"/>
    <w:rsid w:val="00DD534D"/>
    <w:rsid w:val="00DE4929"/>
    <w:rsid w:val="00DF4890"/>
    <w:rsid w:val="00DF762B"/>
    <w:rsid w:val="00E04672"/>
    <w:rsid w:val="00E13AA4"/>
    <w:rsid w:val="00E32C94"/>
    <w:rsid w:val="00E403A2"/>
    <w:rsid w:val="00E42C68"/>
    <w:rsid w:val="00E47034"/>
    <w:rsid w:val="00E62465"/>
    <w:rsid w:val="00E66CEB"/>
    <w:rsid w:val="00E72FC6"/>
    <w:rsid w:val="00E75EF8"/>
    <w:rsid w:val="00E766BE"/>
    <w:rsid w:val="00E816B1"/>
    <w:rsid w:val="00EB0705"/>
    <w:rsid w:val="00ED1056"/>
    <w:rsid w:val="00ED7920"/>
    <w:rsid w:val="00EE27E3"/>
    <w:rsid w:val="00EE3244"/>
    <w:rsid w:val="00EF6382"/>
    <w:rsid w:val="00F03DEC"/>
    <w:rsid w:val="00F242E4"/>
    <w:rsid w:val="00F36915"/>
    <w:rsid w:val="00F36DE6"/>
    <w:rsid w:val="00F44964"/>
    <w:rsid w:val="00F44BE2"/>
    <w:rsid w:val="00F84FED"/>
    <w:rsid w:val="00F8667C"/>
    <w:rsid w:val="00F9004D"/>
    <w:rsid w:val="00F91EC5"/>
    <w:rsid w:val="00F97EAD"/>
    <w:rsid w:val="00FA26D4"/>
    <w:rsid w:val="00FA6BC4"/>
    <w:rsid w:val="00FB0442"/>
    <w:rsid w:val="00FB4037"/>
    <w:rsid w:val="00FC23E8"/>
    <w:rsid w:val="00FC3EB4"/>
    <w:rsid w:val="00FC61CE"/>
    <w:rsid w:val="00FC6418"/>
    <w:rsid w:val="00FD55CC"/>
    <w:rsid w:val="00FE36E8"/>
    <w:rsid w:val="00FE46A1"/>
    <w:rsid w:val="00FE6F61"/>
    <w:rsid w:val="00FF42A5"/>
    <w:rsid w:val="00FF6D02"/>
    <w:rsid w:val="01878347"/>
    <w:rsid w:val="07D7D5BE"/>
    <w:rsid w:val="0C6178D3"/>
    <w:rsid w:val="121EB9A8"/>
    <w:rsid w:val="18CE4F4D"/>
    <w:rsid w:val="1D2CB23F"/>
    <w:rsid w:val="1DAF1B9E"/>
    <w:rsid w:val="1DF4DC0A"/>
    <w:rsid w:val="20061CB1"/>
    <w:rsid w:val="290E187E"/>
    <w:rsid w:val="2C0729A3"/>
    <w:rsid w:val="2DB8268C"/>
    <w:rsid w:val="3088FAB7"/>
    <w:rsid w:val="3EEC782C"/>
    <w:rsid w:val="43ADBC27"/>
    <w:rsid w:val="456F5150"/>
    <w:rsid w:val="4F3599AB"/>
    <w:rsid w:val="55281046"/>
    <w:rsid w:val="5CE0F1AD"/>
    <w:rsid w:val="61B3E088"/>
    <w:rsid w:val="65B649AF"/>
    <w:rsid w:val="74DF0076"/>
    <w:rsid w:val="7C01930C"/>
    <w:rsid w:val="7FD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154D0"/>
  <w15:chartTrackingRefBased/>
  <w15:docId w15:val="{BDA93FBF-2892-4752-9211-032746B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dresseLand">
    <w:name w:val="AdresseLand"/>
    <w:basedOn w:val="AdresseOrt"/>
    <w:pPr>
      <w:framePr w:wrap="around" w:x="1159" w:y="2593"/>
    </w:pPr>
    <w:rPr>
      <w:b w:val="0"/>
    </w:rPr>
  </w:style>
  <w:style w:type="paragraph" w:customStyle="1" w:styleId="AdresseOrt">
    <w:name w:val="AdresseOrt"/>
    <w:basedOn w:val="Adresse"/>
    <w:pPr>
      <w:framePr w:wrap="around" w:vAnchor="margin" w:hAnchor="page" w:x="1135"/>
    </w:pPr>
    <w:rPr>
      <w:b/>
    </w:r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  <w:ind w:left="170"/>
    </w:pPr>
  </w:style>
  <w:style w:type="paragraph" w:customStyle="1" w:styleId="AbsenderKlein">
    <w:name w:val="AbsenderKlein"/>
    <w:basedOn w:val="Standard"/>
    <w:pPr>
      <w:framePr w:w="4820" w:h="2552" w:hRule="exact" w:hSpace="142" w:wrap="around" w:vAnchor="page" w:hAnchor="page" w:x="1159" w:y="2593" w:anchorLock="1"/>
      <w:spacing w:before="80" w:after="360"/>
      <w:jc w:val="center"/>
    </w:pPr>
    <w:rPr>
      <w:sz w:val="16"/>
    </w:rPr>
  </w:style>
  <w:style w:type="character" w:styleId="Hyperlink">
    <w:name w:val="Hyperlink"/>
    <w:rsid w:val="003504FA"/>
    <w:rPr>
      <w:color w:val="0000FF"/>
      <w:u w:val="single"/>
    </w:rPr>
  </w:style>
  <w:style w:type="paragraph" w:styleId="Dokumentstruktur">
    <w:name w:val="Document Map"/>
    <w:basedOn w:val="Standard"/>
    <w:semiHidden/>
    <w:rsid w:val="00682DA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075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075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58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8653B"/>
    <w:pPr>
      <w:ind w:right="-568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08653B"/>
    <w:pPr>
      <w:ind w:right="-710"/>
    </w:pPr>
    <w:rPr>
      <w:b/>
      <w:sz w:val="22"/>
    </w:rPr>
  </w:style>
  <w:style w:type="table" w:styleId="Tabellenraster">
    <w:name w:val="Table Grid"/>
    <w:basedOn w:val="NormaleTabelle"/>
    <w:rsid w:val="00753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uiPriority w:val="99"/>
    <w:rsid w:val="00FE36E8"/>
    <w:rPr>
      <w:rFonts w:ascii="Arial" w:hAnsi="Arial"/>
      <w:sz w:val="24"/>
    </w:rPr>
  </w:style>
  <w:style w:type="character" w:styleId="Platzhaltertext">
    <w:name w:val="Placeholder Text"/>
    <w:uiPriority w:val="99"/>
    <w:semiHidden/>
    <w:rsid w:val="00B07741"/>
    <w:rPr>
      <w:color w:val="808080"/>
    </w:rPr>
  </w:style>
  <w:style w:type="paragraph" w:styleId="Listenabsatz">
    <w:name w:val="List Paragraph"/>
    <w:basedOn w:val="Standard"/>
    <w:uiPriority w:val="34"/>
    <w:qFormat/>
    <w:rsid w:val="001D4AF6"/>
    <w:pPr>
      <w:ind w:left="708"/>
    </w:pPr>
  </w:style>
  <w:style w:type="character" w:styleId="Hervorhebung">
    <w:name w:val="Emphasis"/>
    <w:qFormat/>
    <w:rsid w:val="002B6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ratoldusschule.de" TargetMode="External"/><Relationship Id="rId1" Type="http://schemas.openxmlformats.org/officeDocument/2006/relationships/hyperlink" Target="http://www.ratoldusschul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ule\BRIEF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FE7453ADE0F468E7CBE65570ED2BD" ma:contentTypeVersion="2" ma:contentTypeDescription="Ein neues Dokument erstellen." ma:contentTypeScope="" ma:versionID="b917b54f4fe3c37c85dbe313df827c9b">
  <xsd:schema xmlns:xsd="http://www.w3.org/2001/XMLSchema" xmlns:xs="http://www.w3.org/2001/XMLSchema" xmlns:p="http://schemas.microsoft.com/office/2006/metadata/properties" xmlns:ns2="380640c2-0e1f-4ce9-95f7-0236ea4ea97f" targetNamespace="http://schemas.microsoft.com/office/2006/metadata/properties" ma:root="true" ma:fieldsID="fcdccda98281acf96100ead3a6386d4d" ns2:_="">
    <xsd:import namespace="380640c2-0e1f-4ce9-95f7-0236ea4ea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40c2-0e1f-4ce9-95f7-0236ea4ea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8240-2FF0-4DED-811C-67B80B53B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EB385-9AC7-40A6-AB5E-60DAE11A2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41100-89D3-477A-830E-4E05387B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640c2-0e1f-4ce9-95f7-0236ea4ea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64504-0947-4895-BBB1-9715572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BRIEF_1</Template>
  <TotalTime>0</TotalTime>
  <Pages>3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Schüleranmeldung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Schüleranmeldung</dc:title>
  <dc:subject>Datenblatt</dc:subject>
  <dc:creator>Angelika Haarbach</dc:creator>
  <cp:keywords>Brief</cp:keywords>
  <cp:lastModifiedBy> </cp:lastModifiedBy>
  <cp:revision>12</cp:revision>
  <cp:lastPrinted>2021-02-01T10:17:00Z</cp:lastPrinted>
  <dcterms:created xsi:type="dcterms:W3CDTF">2021-02-01T09:58:00Z</dcterms:created>
  <dcterms:modified xsi:type="dcterms:W3CDTF">2021-02-02T16:58:00Z</dcterms:modified>
  <cp:category>Formulare Alemannen-Realschule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0x01010094AFE7453ADE0F468E7CBE65570ED2BD</vt:lpwstr>
  </property>
</Properties>
</file>